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4F" w:rsidRPr="0031165D" w:rsidRDefault="0034634F" w:rsidP="006C55CD">
      <w:pPr>
        <w:jc w:val="center"/>
        <w:rPr>
          <w:rFonts w:ascii="Arial" w:hAnsi="Arial" w:cs="Arial"/>
          <w:b/>
        </w:rPr>
      </w:pPr>
      <w:r w:rsidRPr="0031165D">
        <w:rPr>
          <w:rFonts w:ascii="Arial" w:hAnsi="Arial" w:cs="Arial"/>
          <w:b/>
        </w:rPr>
        <w:t>ALLEGATO  1</w:t>
      </w:r>
    </w:p>
    <w:p w:rsidR="0034634F" w:rsidRPr="0031165D" w:rsidRDefault="0034634F" w:rsidP="0031165D">
      <w:pPr>
        <w:jc w:val="center"/>
        <w:rPr>
          <w:rFonts w:ascii="Arial" w:hAnsi="Arial" w:cs="Arial"/>
          <w:b/>
        </w:rPr>
      </w:pPr>
      <w:r w:rsidRPr="0031165D">
        <w:rPr>
          <w:rFonts w:ascii="Arial" w:hAnsi="Arial" w:cs="Arial"/>
          <w:b/>
        </w:rPr>
        <w:t>ISTITUTO COMPRENSIVO GIOVANNI XXIII - CESATE</w:t>
      </w:r>
    </w:p>
    <w:p w:rsidR="0034634F" w:rsidRPr="0005344A" w:rsidRDefault="0034634F" w:rsidP="00311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5344A">
        <w:rPr>
          <w:rFonts w:ascii="Arial" w:hAnsi="Arial" w:cs="Arial"/>
          <w:b/>
        </w:rPr>
        <w:t>RET</w:t>
      </w:r>
      <w:r>
        <w:rPr>
          <w:rFonts w:ascii="Arial" w:hAnsi="Arial" w:cs="Arial"/>
          <w:b/>
        </w:rPr>
        <w:t>RIBUZIONE FONDO ISTITUTO 2018/2019</w:t>
      </w:r>
    </w:p>
    <w:p w:rsidR="0034634F" w:rsidRDefault="0034634F" w:rsidP="0031165D">
      <w:pPr>
        <w:rPr>
          <w:rFonts w:ascii="Arial" w:hAnsi="Arial" w:cs="Arial"/>
        </w:rPr>
      </w:pPr>
      <w:r w:rsidRPr="00BA6433">
        <w:rPr>
          <w:rFonts w:ascii="Arial" w:hAnsi="Arial" w:cs="Arial"/>
          <w:b/>
        </w:rPr>
        <w:t>DOCENTE</w:t>
      </w:r>
      <w:r w:rsidRPr="0031165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ab/>
        <w:t>…………………………………………………………………………………….</w:t>
      </w:r>
    </w:p>
    <w:p w:rsidR="0034634F" w:rsidRPr="0031165D" w:rsidRDefault="0034634F" w:rsidP="0031165D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PLESSO: </w:t>
      </w:r>
      <w:r w:rsidRPr="0031165D">
        <w:rPr>
          <w:rFonts w:ascii="Arial" w:hAnsi="Arial" w:cs="Arial"/>
          <w:bCs/>
        </w:rPr>
        <w:t>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54"/>
        <w:gridCol w:w="1536"/>
        <w:gridCol w:w="1364"/>
      </w:tblGrid>
      <w:tr w:rsidR="0034634F" w:rsidRPr="00125020" w:rsidTr="0031165D">
        <w:tc>
          <w:tcPr>
            <w:tcW w:w="6954" w:type="dxa"/>
          </w:tcPr>
          <w:p w:rsidR="0034634F" w:rsidRPr="00125020" w:rsidRDefault="0034634F" w:rsidP="00886DA9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12502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ATTIVITA’ ART.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21 - </w:t>
            </w:r>
            <w:r w:rsidRPr="0012502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CONTRATTO D’ISTITUTO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18/19</w:t>
            </w:r>
          </w:p>
        </w:tc>
        <w:tc>
          <w:tcPr>
            <w:tcW w:w="1536" w:type="dxa"/>
          </w:tcPr>
          <w:p w:rsidR="0034634F" w:rsidRPr="00125020" w:rsidRDefault="0034634F" w:rsidP="00886DA9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125020">
              <w:rPr>
                <w:rFonts w:ascii="Times New Roman" w:hAnsi="Times New Roman"/>
                <w:b/>
                <w:bCs/>
                <w:sz w:val="22"/>
                <w:szCs w:val="22"/>
              </w:rPr>
              <w:t>Consuntivo        ore</w:t>
            </w:r>
          </w:p>
        </w:tc>
        <w:tc>
          <w:tcPr>
            <w:tcW w:w="1364" w:type="dxa"/>
          </w:tcPr>
          <w:p w:rsidR="0034634F" w:rsidRPr="00125020" w:rsidRDefault="0034634F" w:rsidP="00886DA9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125020">
              <w:rPr>
                <w:rFonts w:ascii="Times New Roman" w:hAnsi="Times New Roman"/>
                <w:b/>
                <w:bCs/>
                <w:sz w:val="22"/>
                <w:szCs w:val="22"/>
              </w:rPr>
              <w:t>Riservato segreteria</w:t>
            </w:r>
          </w:p>
        </w:tc>
      </w:tr>
      <w:tr w:rsidR="0034634F" w:rsidRPr="00125020" w:rsidTr="0031165D">
        <w:tc>
          <w:tcPr>
            <w:tcW w:w="6954" w:type="dxa"/>
          </w:tcPr>
          <w:p w:rsidR="0034634F" w:rsidRPr="00125020" w:rsidRDefault="0034634F" w:rsidP="00886DA9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</w:rPr>
            </w:pPr>
            <w:r w:rsidRPr="00125020">
              <w:rPr>
                <w:rFonts w:ascii="Times New Roman" w:hAnsi="Times New Roman"/>
                <w:b/>
                <w:sz w:val="22"/>
                <w:szCs w:val="22"/>
              </w:rPr>
              <w:t xml:space="preserve">Docente Collaboratore del Dirigente </w:t>
            </w:r>
          </w:p>
          <w:p w:rsidR="0034634F" w:rsidRPr="00125020" w:rsidRDefault="0034634F" w:rsidP="00886DA9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125020">
              <w:rPr>
                <w:rFonts w:ascii="Times New Roman" w:hAnsi="Times New Roman"/>
                <w:sz w:val="22"/>
                <w:szCs w:val="22"/>
              </w:rPr>
              <w:t>(allegare relazione)</w:t>
            </w:r>
          </w:p>
        </w:tc>
        <w:tc>
          <w:tcPr>
            <w:tcW w:w="1536" w:type="dxa"/>
          </w:tcPr>
          <w:p w:rsidR="0034634F" w:rsidRPr="00125020" w:rsidRDefault="0034634F" w:rsidP="00886DA9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34634F" w:rsidRPr="00125020" w:rsidRDefault="0034634F" w:rsidP="00886DA9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4634F" w:rsidRPr="00125020" w:rsidTr="0031165D">
        <w:tc>
          <w:tcPr>
            <w:tcW w:w="6954" w:type="dxa"/>
          </w:tcPr>
          <w:p w:rsidR="0034634F" w:rsidRPr="00125020" w:rsidRDefault="0034634F" w:rsidP="00886DA9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34634F" w:rsidRPr="00125020" w:rsidRDefault="0034634F" w:rsidP="00886DA9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125020">
              <w:rPr>
                <w:rFonts w:ascii="Times New Roman" w:hAnsi="Times New Roman"/>
                <w:b/>
                <w:sz w:val="22"/>
                <w:szCs w:val="22"/>
              </w:rPr>
              <w:t>Docente Coordinatore di Classe ...............</w:t>
            </w:r>
          </w:p>
        </w:tc>
        <w:tc>
          <w:tcPr>
            <w:tcW w:w="1536" w:type="dxa"/>
          </w:tcPr>
          <w:p w:rsidR="0034634F" w:rsidRPr="00125020" w:rsidRDefault="0034634F" w:rsidP="00886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34634F" w:rsidRPr="00125020" w:rsidRDefault="0034634F" w:rsidP="00886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634F" w:rsidRPr="00125020" w:rsidTr="0031165D">
        <w:tc>
          <w:tcPr>
            <w:tcW w:w="6954" w:type="dxa"/>
          </w:tcPr>
          <w:p w:rsidR="0034634F" w:rsidRPr="00125020" w:rsidRDefault="0034634F" w:rsidP="00886DA9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125020">
              <w:rPr>
                <w:rFonts w:ascii="Times New Roman" w:hAnsi="Times New Roman"/>
                <w:b/>
                <w:sz w:val="22"/>
                <w:szCs w:val="22"/>
              </w:rPr>
              <w:t>A)</w:t>
            </w:r>
            <w:r w:rsidRPr="001250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25020">
              <w:rPr>
                <w:rFonts w:ascii="Times New Roman" w:hAnsi="Times New Roman"/>
                <w:b/>
                <w:sz w:val="22"/>
                <w:szCs w:val="22"/>
              </w:rPr>
              <w:t>Ore aggiuntive d’insegnamento</w:t>
            </w:r>
            <w:r w:rsidRPr="00125020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125020">
              <w:rPr>
                <w:rFonts w:ascii="Times New Roman" w:hAnsi="Times New Roman"/>
                <w:b/>
                <w:sz w:val="22"/>
                <w:szCs w:val="22"/>
              </w:rPr>
              <w:t>...........................................</w:t>
            </w:r>
          </w:p>
          <w:p w:rsidR="0034634F" w:rsidRPr="00125020" w:rsidRDefault="0034634F" w:rsidP="00886DA9">
            <w:pPr>
              <w:spacing w:after="0" w:line="240" w:lineRule="atLeast"/>
              <w:rPr>
                <w:rFonts w:ascii="Times New Roman" w:hAnsi="Times New Roman"/>
              </w:rPr>
            </w:pPr>
            <w:r w:rsidRPr="00125020">
              <w:rPr>
                <w:rFonts w:ascii="Times New Roman" w:hAnsi="Times New Roman"/>
                <w:sz w:val="22"/>
                <w:szCs w:val="22"/>
              </w:rPr>
              <w:t>(allegare relazione e calendario attività svolte)</w:t>
            </w:r>
          </w:p>
        </w:tc>
        <w:tc>
          <w:tcPr>
            <w:tcW w:w="1536" w:type="dxa"/>
          </w:tcPr>
          <w:p w:rsidR="0034634F" w:rsidRPr="00125020" w:rsidRDefault="0034634F" w:rsidP="00886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34634F" w:rsidRPr="00125020" w:rsidRDefault="0034634F" w:rsidP="00886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634F" w:rsidRPr="00125020" w:rsidTr="0031165D">
        <w:tc>
          <w:tcPr>
            <w:tcW w:w="6954" w:type="dxa"/>
          </w:tcPr>
          <w:p w:rsidR="0034634F" w:rsidRPr="00125020" w:rsidRDefault="0034634F" w:rsidP="00886DA9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125020">
              <w:rPr>
                <w:rFonts w:ascii="Times New Roman" w:hAnsi="Times New Roman"/>
                <w:b/>
                <w:sz w:val="22"/>
                <w:szCs w:val="22"/>
              </w:rPr>
              <w:t>C) Docente Referente di Plesso</w:t>
            </w:r>
          </w:p>
          <w:p w:rsidR="0034634F" w:rsidRPr="00125020" w:rsidRDefault="0034634F" w:rsidP="00886DA9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125020">
              <w:rPr>
                <w:rFonts w:ascii="Times New Roman" w:hAnsi="Times New Roman"/>
                <w:sz w:val="22"/>
                <w:szCs w:val="22"/>
              </w:rPr>
              <w:t>(allegare relazione e calendario attività svolte)</w:t>
            </w:r>
          </w:p>
        </w:tc>
        <w:tc>
          <w:tcPr>
            <w:tcW w:w="1536" w:type="dxa"/>
          </w:tcPr>
          <w:p w:rsidR="0034634F" w:rsidRPr="00125020" w:rsidRDefault="0034634F" w:rsidP="00886DA9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34634F" w:rsidRPr="00125020" w:rsidRDefault="0034634F" w:rsidP="00886DA9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4634F" w:rsidRPr="00125020" w:rsidTr="0031165D">
        <w:tc>
          <w:tcPr>
            <w:tcW w:w="6954" w:type="dxa"/>
          </w:tcPr>
          <w:p w:rsidR="0034634F" w:rsidRPr="00125020" w:rsidRDefault="0034634F" w:rsidP="00886DA9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125020">
              <w:rPr>
                <w:rFonts w:ascii="Times New Roman" w:hAnsi="Times New Roman"/>
                <w:b/>
                <w:sz w:val="22"/>
                <w:szCs w:val="22"/>
              </w:rPr>
              <w:t>D) Docente Referente di Commissione /Progetto ..................................................................................</w:t>
            </w:r>
          </w:p>
          <w:p w:rsidR="0034634F" w:rsidRPr="00125020" w:rsidRDefault="0034634F" w:rsidP="00886DA9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125020">
              <w:rPr>
                <w:rFonts w:ascii="Times New Roman" w:hAnsi="Times New Roman"/>
                <w:sz w:val="22"/>
                <w:szCs w:val="22"/>
              </w:rPr>
              <w:t xml:space="preserve">(allegare relazione e foglio firma </w:t>
            </w:r>
            <w:r>
              <w:rPr>
                <w:rFonts w:ascii="Times New Roman" w:hAnsi="Times New Roman"/>
                <w:sz w:val="22"/>
                <w:szCs w:val="22"/>
              </w:rPr>
              <w:t>con</w:t>
            </w:r>
            <w:r w:rsidRPr="00125020">
              <w:rPr>
                <w:rFonts w:ascii="Times New Roman" w:hAnsi="Times New Roman"/>
                <w:sz w:val="22"/>
                <w:szCs w:val="22"/>
              </w:rPr>
              <w:t xml:space="preserve"> le ore svolte da tutti i componenti)</w:t>
            </w:r>
          </w:p>
        </w:tc>
        <w:tc>
          <w:tcPr>
            <w:tcW w:w="1536" w:type="dxa"/>
          </w:tcPr>
          <w:p w:rsidR="0034634F" w:rsidRPr="00125020" w:rsidRDefault="0034634F" w:rsidP="00886DA9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34634F" w:rsidRPr="00125020" w:rsidRDefault="0034634F" w:rsidP="00886DA9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4634F" w:rsidRPr="00125020" w:rsidTr="0031165D">
        <w:tc>
          <w:tcPr>
            <w:tcW w:w="6954" w:type="dxa"/>
          </w:tcPr>
          <w:p w:rsidR="0034634F" w:rsidRPr="00125020" w:rsidRDefault="0034634F" w:rsidP="00886DA9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125020">
              <w:rPr>
                <w:rFonts w:ascii="Times New Roman" w:hAnsi="Times New Roman"/>
                <w:b/>
                <w:sz w:val="22"/>
                <w:szCs w:val="22"/>
              </w:rPr>
              <w:t>D) Docente Referente di Commissione/Progetto ..................................................................................</w:t>
            </w:r>
          </w:p>
          <w:p w:rsidR="0034634F" w:rsidRPr="00125020" w:rsidRDefault="0034634F" w:rsidP="00886DA9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Pr="00125020">
              <w:rPr>
                <w:rFonts w:ascii="Times New Roman" w:hAnsi="Times New Roman"/>
                <w:sz w:val="22"/>
                <w:szCs w:val="22"/>
              </w:rPr>
              <w:t xml:space="preserve">allegare relazione e foglio firma </w:t>
            </w:r>
            <w:r>
              <w:rPr>
                <w:rFonts w:ascii="Times New Roman" w:hAnsi="Times New Roman"/>
                <w:sz w:val="22"/>
                <w:szCs w:val="22"/>
              </w:rPr>
              <w:t>con</w:t>
            </w:r>
            <w:r w:rsidRPr="00125020">
              <w:rPr>
                <w:rFonts w:ascii="Times New Roman" w:hAnsi="Times New Roman"/>
                <w:sz w:val="22"/>
                <w:szCs w:val="22"/>
              </w:rPr>
              <w:t xml:space="preserve"> le ore svolte da tutti i componenti)</w:t>
            </w:r>
          </w:p>
        </w:tc>
        <w:tc>
          <w:tcPr>
            <w:tcW w:w="1536" w:type="dxa"/>
          </w:tcPr>
          <w:p w:rsidR="0034634F" w:rsidRPr="00125020" w:rsidRDefault="0034634F" w:rsidP="00886DA9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34634F" w:rsidRPr="00125020" w:rsidRDefault="0034634F" w:rsidP="00886DA9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4634F" w:rsidRPr="00125020" w:rsidTr="0031165D">
        <w:tc>
          <w:tcPr>
            <w:tcW w:w="6954" w:type="dxa"/>
          </w:tcPr>
          <w:p w:rsidR="0034634F" w:rsidRPr="00125020" w:rsidRDefault="0034634F" w:rsidP="00886DA9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125020">
              <w:rPr>
                <w:rFonts w:ascii="Times New Roman" w:hAnsi="Times New Roman"/>
                <w:b/>
                <w:sz w:val="22"/>
                <w:szCs w:val="22"/>
              </w:rPr>
              <w:t>D) Docente Referente di Commissione/Progetto ..................................................................................</w:t>
            </w:r>
          </w:p>
          <w:p w:rsidR="0034634F" w:rsidRPr="00125020" w:rsidRDefault="0034634F" w:rsidP="00886DA9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125020">
              <w:rPr>
                <w:rFonts w:ascii="Times New Roman" w:hAnsi="Times New Roman"/>
                <w:sz w:val="22"/>
                <w:szCs w:val="22"/>
              </w:rPr>
              <w:t xml:space="preserve">(allegare relazione e foglio firma </w:t>
            </w:r>
            <w:r>
              <w:rPr>
                <w:rFonts w:ascii="Times New Roman" w:hAnsi="Times New Roman"/>
                <w:sz w:val="22"/>
                <w:szCs w:val="22"/>
              </w:rPr>
              <w:t>con</w:t>
            </w:r>
            <w:r w:rsidRPr="00125020">
              <w:rPr>
                <w:rFonts w:ascii="Times New Roman" w:hAnsi="Times New Roman"/>
                <w:sz w:val="22"/>
                <w:szCs w:val="22"/>
              </w:rPr>
              <w:t xml:space="preserve"> le ore svolte da tutti i componenti)</w:t>
            </w:r>
          </w:p>
        </w:tc>
        <w:tc>
          <w:tcPr>
            <w:tcW w:w="1536" w:type="dxa"/>
          </w:tcPr>
          <w:p w:rsidR="0034634F" w:rsidRPr="00125020" w:rsidRDefault="0034634F" w:rsidP="00886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34634F" w:rsidRPr="00125020" w:rsidRDefault="0034634F" w:rsidP="00886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634F" w:rsidRPr="00125020" w:rsidTr="0031165D">
        <w:tc>
          <w:tcPr>
            <w:tcW w:w="6954" w:type="dxa"/>
          </w:tcPr>
          <w:p w:rsidR="0034634F" w:rsidRPr="00125020" w:rsidRDefault="0034634F" w:rsidP="00886DA9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125020">
              <w:rPr>
                <w:rFonts w:ascii="Times New Roman" w:hAnsi="Times New Roman"/>
                <w:b/>
                <w:sz w:val="22"/>
                <w:szCs w:val="22"/>
              </w:rPr>
              <w:t>D) Docente Responsabile di Laboratorio ..................................................................................</w:t>
            </w:r>
          </w:p>
        </w:tc>
        <w:tc>
          <w:tcPr>
            <w:tcW w:w="1536" w:type="dxa"/>
          </w:tcPr>
          <w:p w:rsidR="0034634F" w:rsidRPr="00125020" w:rsidRDefault="0034634F" w:rsidP="00886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34634F" w:rsidRPr="00125020" w:rsidRDefault="0034634F" w:rsidP="00886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634F" w:rsidRPr="00125020" w:rsidTr="0031165D">
        <w:tc>
          <w:tcPr>
            <w:tcW w:w="6954" w:type="dxa"/>
          </w:tcPr>
          <w:p w:rsidR="0034634F" w:rsidRPr="00125020" w:rsidRDefault="0034634F" w:rsidP="00886DA9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125020">
              <w:rPr>
                <w:rFonts w:ascii="Times New Roman" w:hAnsi="Times New Roman"/>
                <w:b/>
                <w:sz w:val="22"/>
                <w:szCs w:val="22"/>
              </w:rPr>
              <w:t>E) Docente impegnato Legge 81/2008 (sicurezza)</w:t>
            </w:r>
          </w:p>
          <w:p w:rsidR="0034634F" w:rsidRPr="00125020" w:rsidRDefault="0034634F" w:rsidP="00886DA9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536" w:type="dxa"/>
          </w:tcPr>
          <w:p w:rsidR="0034634F" w:rsidRPr="00125020" w:rsidRDefault="0034634F" w:rsidP="00886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34634F" w:rsidRPr="00125020" w:rsidRDefault="0034634F" w:rsidP="00886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634F" w:rsidRPr="00125020" w:rsidTr="0031165D">
        <w:tc>
          <w:tcPr>
            <w:tcW w:w="6954" w:type="dxa"/>
          </w:tcPr>
          <w:p w:rsidR="0034634F" w:rsidRPr="00125020" w:rsidRDefault="0034634F" w:rsidP="00886DA9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125020">
              <w:rPr>
                <w:rFonts w:ascii="Times New Roman" w:hAnsi="Times New Roman"/>
                <w:b/>
                <w:sz w:val="22"/>
                <w:szCs w:val="22"/>
              </w:rPr>
              <w:t>F)</w:t>
            </w:r>
            <w:r w:rsidRPr="001250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25020">
              <w:rPr>
                <w:rFonts w:ascii="Times New Roman" w:hAnsi="Times New Roman"/>
                <w:b/>
                <w:sz w:val="22"/>
                <w:szCs w:val="22"/>
              </w:rPr>
              <w:t>Docente componente di commissione</w:t>
            </w:r>
          </w:p>
          <w:p w:rsidR="0034634F" w:rsidRPr="00125020" w:rsidRDefault="0034634F" w:rsidP="00886DA9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125020">
              <w:rPr>
                <w:rFonts w:ascii="Times New Roman" w:hAnsi="Times New Roman"/>
                <w:b/>
                <w:sz w:val="22"/>
                <w:szCs w:val="22"/>
              </w:rPr>
              <w:t>.....................................................................................................</w:t>
            </w:r>
          </w:p>
          <w:p w:rsidR="0034634F" w:rsidRPr="00125020" w:rsidRDefault="0034634F" w:rsidP="00886DA9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125020">
              <w:rPr>
                <w:rFonts w:ascii="Times New Roman" w:hAnsi="Times New Roman"/>
                <w:sz w:val="22"/>
                <w:szCs w:val="22"/>
              </w:rPr>
              <w:t>(indicare il monte ore attestato dal referente di commissione)</w:t>
            </w:r>
          </w:p>
        </w:tc>
        <w:tc>
          <w:tcPr>
            <w:tcW w:w="1536" w:type="dxa"/>
          </w:tcPr>
          <w:p w:rsidR="0034634F" w:rsidRPr="00125020" w:rsidRDefault="0034634F" w:rsidP="00886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34634F" w:rsidRPr="00125020" w:rsidRDefault="0034634F" w:rsidP="00886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634F" w:rsidRPr="00125020" w:rsidTr="0031165D">
        <w:tc>
          <w:tcPr>
            <w:tcW w:w="6954" w:type="dxa"/>
          </w:tcPr>
          <w:p w:rsidR="0034634F" w:rsidRPr="00125020" w:rsidRDefault="0034634F" w:rsidP="00886DA9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125020">
              <w:rPr>
                <w:rFonts w:ascii="Times New Roman" w:hAnsi="Times New Roman"/>
                <w:b/>
                <w:sz w:val="22"/>
                <w:szCs w:val="22"/>
              </w:rPr>
              <w:t>F)</w:t>
            </w:r>
            <w:r w:rsidRPr="001250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25020">
              <w:rPr>
                <w:rFonts w:ascii="Times New Roman" w:hAnsi="Times New Roman"/>
                <w:b/>
                <w:sz w:val="22"/>
                <w:szCs w:val="22"/>
              </w:rPr>
              <w:t>Docente componente di commissione</w:t>
            </w:r>
          </w:p>
          <w:p w:rsidR="0034634F" w:rsidRPr="00125020" w:rsidRDefault="0034634F" w:rsidP="00886DA9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125020">
              <w:rPr>
                <w:rFonts w:ascii="Times New Roman" w:hAnsi="Times New Roman"/>
                <w:b/>
                <w:sz w:val="22"/>
                <w:szCs w:val="22"/>
              </w:rPr>
              <w:t>.....................................................................................................</w:t>
            </w:r>
          </w:p>
          <w:p w:rsidR="0034634F" w:rsidRPr="00125020" w:rsidRDefault="0034634F" w:rsidP="00886DA9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125020">
              <w:rPr>
                <w:rFonts w:ascii="Times New Roman" w:hAnsi="Times New Roman"/>
                <w:sz w:val="22"/>
                <w:szCs w:val="22"/>
              </w:rPr>
              <w:t>(indicare il monte ore attestato dal referente di commissione)</w:t>
            </w:r>
          </w:p>
        </w:tc>
        <w:tc>
          <w:tcPr>
            <w:tcW w:w="1536" w:type="dxa"/>
          </w:tcPr>
          <w:p w:rsidR="0034634F" w:rsidRPr="00125020" w:rsidRDefault="0034634F" w:rsidP="00886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34634F" w:rsidRPr="00125020" w:rsidRDefault="0034634F" w:rsidP="00886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634F" w:rsidRPr="00125020" w:rsidTr="0031165D">
        <w:tc>
          <w:tcPr>
            <w:tcW w:w="6954" w:type="dxa"/>
          </w:tcPr>
          <w:p w:rsidR="0034634F" w:rsidRPr="00125020" w:rsidRDefault="0034634F" w:rsidP="00886DA9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125020">
              <w:rPr>
                <w:rFonts w:ascii="Times New Roman" w:hAnsi="Times New Roman"/>
                <w:b/>
                <w:sz w:val="22"/>
                <w:szCs w:val="22"/>
              </w:rPr>
              <w:t>F)</w:t>
            </w:r>
            <w:r w:rsidRPr="001250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25020">
              <w:rPr>
                <w:rFonts w:ascii="Times New Roman" w:hAnsi="Times New Roman"/>
                <w:b/>
                <w:sz w:val="22"/>
                <w:szCs w:val="22"/>
              </w:rPr>
              <w:t>Docente componente di commissione</w:t>
            </w:r>
          </w:p>
          <w:p w:rsidR="0034634F" w:rsidRPr="00125020" w:rsidRDefault="0034634F" w:rsidP="00886DA9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125020">
              <w:rPr>
                <w:rFonts w:ascii="Times New Roman" w:hAnsi="Times New Roman"/>
                <w:b/>
                <w:sz w:val="22"/>
                <w:szCs w:val="22"/>
              </w:rPr>
              <w:t>.....................................................................................................</w:t>
            </w:r>
          </w:p>
          <w:p w:rsidR="0034634F" w:rsidRPr="00125020" w:rsidRDefault="0034634F" w:rsidP="00886DA9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125020">
              <w:rPr>
                <w:rFonts w:ascii="Times New Roman" w:hAnsi="Times New Roman"/>
                <w:sz w:val="22"/>
                <w:szCs w:val="22"/>
              </w:rPr>
              <w:t>(indicare il monte ore attestato dal referente di commissione)</w:t>
            </w:r>
          </w:p>
        </w:tc>
        <w:tc>
          <w:tcPr>
            <w:tcW w:w="1536" w:type="dxa"/>
          </w:tcPr>
          <w:p w:rsidR="0034634F" w:rsidRPr="00125020" w:rsidRDefault="0034634F" w:rsidP="00886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34634F" w:rsidRPr="00125020" w:rsidRDefault="0034634F" w:rsidP="00886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634F" w:rsidRPr="00125020" w:rsidTr="0031165D">
        <w:tc>
          <w:tcPr>
            <w:tcW w:w="6954" w:type="dxa"/>
          </w:tcPr>
          <w:p w:rsidR="0034634F" w:rsidRPr="00125020" w:rsidRDefault="0034634F" w:rsidP="00886DA9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125020">
              <w:rPr>
                <w:rFonts w:ascii="Times New Roman" w:hAnsi="Times New Roman"/>
                <w:b/>
                <w:sz w:val="22"/>
                <w:szCs w:val="22"/>
              </w:rPr>
              <w:t>F)</w:t>
            </w:r>
            <w:r w:rsidRPr="001250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25020">
              <w:rPr>
                <w:rFonts w:ascii="Times New Roman" w:hAnsi="Times New Roman"/>
                <w:b/>
                <w:sz w:val="22"/>
                <w:szCs w:val="22"/>
              </w:rPr>
              <w:t>Docente componente di commissione</w:t>
            </w:r>
          </w:p>
          <w:p w:rsidR="0034634F" w:rsidRPr="00125020" w:rsidRDefault="0034634F" w:rsidP="00886DA9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125020">
              <w:rPr>
                <w:rFonts w:ascii="Times New Roman" w:hAnsi="Times New Roman"/>
                <w:b/>
                <w:sz w:val="22"/>
                <w:szCs w:val="22"/>
              </w:rPr>
              <w:t>.....................................................................................................</w:t>
            </w:r>
          </w:p>
          <w:p w:rsidR="0034634F" w:rsidRPr="00125020" w:rsidRDefault="0034634F" w:rsidP="00886DA9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125020">
              <w:rPr>
                <w:rFonts w:ascii="Times New Roman" w:hAnsi="Times New Roman"/>
                <w:sz w:val="22"/>
                <w:szCs w:val="22"/>
              </w:rPr>
              <w:t>(indicare il monte ore attestato dal referente di commissione)</w:t>
            </w:r>
          </w:p>
        </w:tc>
        <w:tc>
          <w:tcPr>
            <w:tcW w:w="1536" w:type="dxa"/>
          </w:tcPr>
          <w:p w:rsidR="0034634F" w:rsidRPr="00125020" w:rsidRDefault="0034634F" w:rsidP="00886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34634F" w:rsidRPr="00125020" w:rsidRDefault="0034634F" w:rsidP="00886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634F" w:rsidRPr="00125020" w:rsidTr="0031165D">
        <w:tc>
          <w:tcPr>
            <w:tcW w:w="6954" w:type="dxa"/>
          </w:tcPr>
          <w:p w:rsidR="0034634F" w:rsidRPr="00125020" w:rsidRDefault="0034634F" w:rsidP="00886DA9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125020">
              <w:rPr>
                <w:rFonts w:ascii="Times New Roman" w:hAnsi="Times New Roman"/>
                <w:b/>
                <w:sz w:val="22"/>
                <w:szCs w:val="22"/>
              </w:rPr>
              <w:t>F)</w:t>
            </w:r>
            <w:r w:rsidRPr="001250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25020">
              <w:rPr>
                <w:rFonts w:ascii="Times New Roman" w:hAnsi="Times New Roman"/>
                <w:b/>
                <w:sz w:val="22"/>
                <w:szCs w:val="22"/>
              </w:rPr>
              <w:t>Docente componente di commissione</w:t>
            </w:r>
          </w:p>
          <w:p w:rsidR="0034634F" w:rsidRPr="00125020" w:rsidRDefault="0034634F" w:rsidP="00886DA9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125020">
              <w:rPr>
                <w:rFonts w:ascii="Times New Roman" w:hAnsi="Times New Roman"/>
                <w:b/>
                <w:sz w:val="22"/>
                <w:szCs w:val="22"/>
              </w:rPr>
              <w:t>.....................................................................................................</w:t>
            </w:r>
          </w:p>
          <w:p w:rsidR="0034634F" w:rsidRPr="00125020" w:rsidRDefault="0034634F" w:rsidP="00886DA9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125020">
              <w:rPr>
                <w:rFonts w:ascii="Times New Roman" w:hAnsi="Times New Roman"/>
                <w:sz w:val="22"/>
                <w:szCs w:val="22"/>
              </w:rPr>
              <w:t>(indicare il monte ore attestato dal referente di commissione)</w:t>
            </w:r>
          </w:p>
        </w:tc>
        <w:tc>
          <w:tcPr>
            <w:tcW w:w="1536" w:type="dxa"/>
          </w:tcPr>
          <w:p w:rsidR="0034634F" w:rsidRPr="00125020" w:rsidRDefault="0034634F" w:rsidP="00886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34634F" w:rsidRPr="00125020" w:rsidRDefault="0034634F" w:rsidP="00886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634F" w:rsidRPr="00125020" w:rsidTr="0031165D">
        <w:tc>
          <w:tcPr>
            <w:tcW w:w="6954" w:type="dxa"/>
          </w:tcPr>
          <w:p w:rsidR="0034634F" w:rsidRPr="00125020" w:rsidRDefault="0034634F" w:rsidP="00886DA9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</w:rPr>
            </w:pPr>
            <w:r w:rsidRPr="00125020">
              <w:rPr>
                <w:rFonts w:ascii="Times New Roman" w:hAnsi="Times New Roman"/>
                <w:b/>
                <w:sz w:val="22"/>
                <w:szCs w:val="22"/>
              </w:rPr>
              <w:t>G) Progettazione nuove attività o revi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sione attività previste dal PTOF</w:t>
            </w:r>
            <w:r w:rsidRPr="00125020">
              <w:rPr>
                <w:rFonts w:ascii="Times New Roman" w:hAnsi="Times New Roman"/>
                <w:b/>
                <w:sz w:val="22"/>
                <w:szCs w:val="22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1536" w:type="dxa"/>
          </w:tcPr>
          <w:p w:rsidR="0034634F" w:rsidRPr="00125020" w:rsidRDefault="0034634F" w:rsidP="00886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34634F" w:rsidRPr="00125020" w:rsidRDefault="0034634F" w:rsidP="00886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634F" w:rsidRPr="00125020" w:rsidTr="0031165D">
        <w:tc>
          <w:tcPr>
            <w:tcW w:w="6954" w:type="dxa"/>
          </w:tcPr>
          <w:p w:rsidR="0034634F" w:rsidRPr="00125020" w:rsidRDefault="0034634F" w:rsidP="00886DA9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</w:rPr>
            </w:pPr>
            <w:r w:rsidRPr="00125020">
              <w:rPr>
                <w:rFonts w:ascii="Times New Roman" w:hAnsi="Times New Roman"/>
                <w:b/>
                <w:sz w:val="22"/>
                <w:szCs w:val="22"/>
              </w:rPr>
              <w:t>G) Progettazione nuove attività o revis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ione attività previste dal PTOF </w:t>
            </w:r>
            <w:r w:rsidRPr="00125020">
              <w:rPr>
                <w:rFonts w:ascii="Times New Roman" w:hAnsi="Times New Roman"/>
                <w:b/>
                <w:sz w:val="22"/>
                <w:szCs w:val="22"/>
              </w:rPr>
              <w:t>..................................................................................................</w:t>
            </w:r>
          </w:p>
        </w:tc>
        <w:tc>
          <w:tcPr>
            <w:tcW w:w="1536" w:type="dxa"/>
          </w:tcPr>
          <w:p w:rsidR="0034634F" w:rsidRPr="00125020" w:rsidRDefault="0034634F" w:rsidP="00886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34634F" w:rsidRPr="00125020" w:rsidRDefault="0034634F" w:rsidP="00886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634F" w:rsidRPr="00125020" w:rsidTr="0031165D">
        <w:tc>
          <w:tcPr>
            <w:tcW w:w="6954" w:type="dxa"/>
          </w:tcPr>
          <w:p w:rsidR="0034634F" w:rsidRPr="00125020" w:rsidRDefault="0034634F" w:rsidP="00886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34634F" w:rsidRPr="00125020" w:rsidRDefault="0034634F" w:rsidP="00886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34634F" w:rsidRPr="00125020" w:rsidRDefault="0034634F" w:rsidP="00886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634F" w:rsidRPr="00125020" w:rsidTr="0031165D">
        <w:tc>
          <w:tcPr>
            <w:tcW w:w="6954" w:type="dxa"/>
          </w:tcPr>
          <w:p w:rsidR="0034634F" w:rsidRPr="00125020" w:rsidRDefault="0034634F" w:rsidP="00886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34634F" w:rsidRPr="00125020" w:rsidRDefault="0034634F" w:rsidP="00886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34634F" w:rsidRPr="00125020" w:rsidRDefault="0034634F" w:rsidP="00886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634F" w:rsidRPr="00125020" w:rsidTr="0031165D">
        <w:tc>
          <w:tcPr>
            <w:tcW w:w="6954" w:type="dxa"/>
          </w:tcPr>
          <w:p w:rsidR="0034634F" w:rsidRPr="00125020" w:rsidRDefault="0034634F" w:rsidP="00886DA9">
            <w:pPr>
              <w:spacing w:after="0" w:line="240" w:lineRule="auto"/>
              <w:rPr>
                <w:rFonts w:ascii="Times New Roman" w:hAnsi="Times New Roman"/>
              </w:rPr>
            </w:pPr>
            <w:r w:rsidRPr="00125020">
              <w:rPr>
                <w:rFonts w:ascii="Times New Roman" w:hAnsi="Times New Roman"/>
                <w:sz w:val="22"/>
                <w:szCs w:val="22"/>
              </w:rPr>
              <w:t>TOTALE</w:t>
            </w:r>
          </w:p>
        </w:tc>
        <w:tc>
          <w:tcPr>
            <w:tcW w:w="1536" w:type="dxa"/>
          </w:tcPr>
          <w:p w:rsidR="0034634F" w:rsidRPr="00125020" w:rsidRDefault="0034634F" w:rsidP="00886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34634F" w:rsidRPr="00125020" w:rsidRDefault="0034634F" w:rsidP="00886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4634F" w:rsidRDefault="0034634F"/>
    <w:p w:rsidR="0034634F" w:rsidRDefault="0034634F">
      <w:r>
        <w:t>DATA..............................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34634F" w:rsidRDefault="003463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34634F" w:rsidRDefault="0034634F"/>
    <w:p w:rsidR="0034634F" w:rsidRDefault="0034634F" w:rsidP="00311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ISTRUZIONI PER </w:t>
      </w:r>
      <w:smartTag w:uri="urn:schemas-microsoft-com:office:smarttags" w:element="PersonName">
        <w:smartTagPr>
          <w:attr w:name="ProductID" w:val="LA COMPILAZIONE"/>
        </w:smartTagPr>
        <w:r>
          <w:rPr>
            <w:rFonts w:ascii="Arial" w:hAnsi="Arial" w:cs="Arial"/>
            <w:b/>
          </w:rPr>
          <w:t>LA COMPILAZIONE</w:t>
        </w:r>
      </w:smartTag>
    </w:p>
    <w:p w:rsidR="0034634F" w:rsidRDefault="0034634F" w:rsidP="0031165D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Inserire l’attività nel </w:t>
      </w:r>
      <w:r>
        <w:rPr>
          <w:rFonts w:ascii="Arial" w:hAnsi="Arial" w:cs="Arial"/>
          <w:b/>
        </w:rPr>
        <w:t xml:space="preserve">punto corrispondente </w:t>
      </w:r>
      <w:r>
        <w:rPr>
          <w:rFonts w:ascii="Arial" w:hAnsi="Arial" w:cs="Arial"/>
        </w:rPr>
        <w:t xml:space="preserve"> </w:t>
      </w:r>
    </w:p>
    <w:p w:rsidR="0034634F" w:rsidRDefault="0034634F" w:rsidP="0031165D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Specificare il </w:t>
      </w:r>
      <w:r>
        <w:rPr>
          <w:rFonts w:ascii="Arial" w:hAnsi="Arial" w:cs="Arial"/>
          <w:b/>
        </w:rPr>
        <w:t>tipo di attività</w:t>
      </w:r>
      <w:r>
        <w:rPr>
          <w:rFonts w:ascii="Arial" w:hAnsi="Arial" w:cs="Arial"/>
        </w:rPr>
        <w:t xml:space="preserve"> per cui si chiede la retribuzione.</w:t>
      </w:r>
    </w:p>
    <w:p w:rsidR="0034634F" w:rsidRPr="0031165D" w:rsidRDefault="0034634F" w:rsidP="0031165D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Arial" w:hAnsi="Arial" w:cs="Arial"/>
          <w:lang w:eastAsia="it-IT"/>
        </w:rPr>
      </w:pPr>
      <w:r w:rsidRPr="0031165D">
        <w:rPr>
          <w:rFonts w:ascii="Arial" w:hAnsi="Arial" w:cs="Arial"/>
          <w:lang w:eastAsia="it-IT"/>
        </w:rPr>
        <w:t xml:space="preserve">Per le attività di Commissione indicare </w:t>
      </w:r>
      <w:r w:rsidRPr="0031165D">
        <w:rPr>
          <w:rFonts w:ascii="Arial" w:hAnsi="Arial" w:cs="Arial"/>
          <w:b/>
          <w:bCs/>
          <w:lang w:eastAsia="it-IT"/>
        </w:rPr>
        <w:t>il totale</w:t>
      </w:r>
      <w:r w:rsidRPr="0031165D">
        <w:rPr>
          <w:rFonts w:ascii="Arial" w:hAnsi="Arial" w:cs="Arial"/>
          <w:lang w:eastAsia="it-IT"/>
        </w:rPr>
        <w:t xml:space="preserve"> delle ore svolte, valore che deve corrispondere a quanto dichiarato dal referente di Commissione con apposito quadro riassuntivo.</w:t>
      </w:r>
    </w:p>
    <w:p w:rsidR="0034634F" w:rsidRPr="0031165D" w:rsidRDefault="0034634F" w:rsidP="0031165D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Arial" w:hAnsi="Arial" w:cs="Arial"/>
          <w:lang w:eastAsia="it-IT"/>
        </w:rPr>
      </w:pPr>
      <w:r w:rsidRPr="0031165D">
        <w:rPr>
          <w:rFonts w:ascii="Arial" w:hAnsi="Arial" w:cs="Arial"/>
          <w:lang w:eastAsia="it-IT"/>
        </w:rPr>
        <w:t xml:space="preserve">Per incarichi individuali (collaboratore, referente di plesso, referente di progetto...) indicare il TOTALE delle ore svolte con </w:t>
      </w:r>
      <w:r w:rsidRPr="0031165D">
        <w:rPr>
          <w:rFonts w:ascii="Arial" w:hAnsi="Arial" w:cs="Arial"/>
          <w:b/>
          <w:bCs/>
          <w:lang w:eastAsia="it-IT"/>
        </w:rPr>
        <w:t>relazione individuale che illustri le attività effettuate</w:t>
      </w:r>
      <w:r w:rsidRPr="0031165D">
        <w:rPr>
          <w:rFonts w:ascii="Arial" w:hAnsi="Arial" w:cs="Arial"/>
          <w:lang w:eastAsia="it-IT"/>
        </w:rPr>
        <w:t>.</w:t>
      </w:r>
    </w:p>
    <w:p w:rsidR="0034634F" w:rsidRPr="0031165D" w:rsidRDefault="0034634F" w:rsidP="0031165D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Arial" w:hAnsi="Arial" w:cs="Arial"/>
          <w:lang w:eastAsia="it-IT"/>
        </w:rPr>
      </w:pPr>
      <w:r w:rsidRPr="0031165D">
        <w:rPr>
          <w:rFonts w:ascii="Arial" w:hAnsi="Arial" w:cs="Arial"/>
          <w:u w:val="single"/>
          <w:lang w:eastAsia="it-IT"/>
        </w:rPr>
        <w:t>NON</w:t>
      </w:r>
      <w:r w:rsidRPr="0031165D">
        <w:rPr>
          <w:rFonts w:ascii="Arial" w:hAnsi="Arial" w:cs="Arial"/>
          <w:lang w:eastAsia="it-IT"/>
        </w:rPr>
        <w:t xml:space="preserve"> devono essere riportate nel modello le ore dei docenti con incarico </w:t>
      </w:r>
      <w:r w:rsidRPr="0031165D">
        <w:rPr>
          <w:rFonts w:ascii="Arial" w:hAnsi="Arial" w:cs="Arial"/>
          <w:b/>
          <w:bCs/>
          <w:lang w:eastAsia="it-IT"/>
        </w:rPr>
        <w:t>di FSA</w:t>
      </w:r>
      <w:r>
        <w:rPr>
          <w:rFonts w:ascii="Arial" w:hAnsi="Arial" w:cs="Arial"/>
          <w:lang w:eastAsia="it-IT"/>
        </w:rPr>
        <w:t xml:space="preserve"> (il docente FSA</w:t>
      </w:r>
      <w:r w:rsidRPr="0031165D">
        <w:rPr>
          <w:rFonts w:ascii="Arial" w:hAnsi="Arial" w:cs="Arial"/>
          <w:lang w:eastAsia="it-IT"/>
        </w:rPr>
        <w:t xml:space="preserve"> deve riportare tali ore nella propria relazione finale).</w:t>
      </w:r>
    </w:p>
    <w:p w:rsidR="0034634F" w:rsidRPr="0031165D" w:rsidRDefault="0034634F" w:rsidP="0031165D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Arial" w:hAnsi="Arial" w:cs="Arial"/>
          <w:lang w:eastAsia="it-IT"/>
        </w:rPr>
      </w:pPr>
      <w:r w:rsidRPr="0031165D">
        <w:rPr>
          <w:rFonts w:ascii="Arial" w:hAnsi="Arial" w:cs="Arial"/>
          <w:lang w:eastAsia="it-IT"/>
        </w:rPr>
        <w:t xml:space="preserve">Per attività di </w:t>
      </w:r>
      <w:r w:rsidRPr="0031165D">
        <w:rPr>
          <w:rFonts w:ascii="Arial" w:hAnsi="Arial" w:cs="Arial"/>
          <w:b/>
          <w:bCs/>
          <w:lang w:eastAsia="it-IT"/>
        </w:rPr>
        <w:t>insegnamento</w:t>
      </w:r>
      <w:r w:rsidRPr="0031165D">
        <w:rPr>
          <w:rFonts w:ascii="Arial" w:hAnsi="Arial" w:cs="Arial"/>
          <w:lang w:eastAsia="it-IT"/>
        </w:rPr>
        <w:t xml:space="preserve"> indicare il TOTALE delle ore svolte e allegare il </w:t>
      </w:r>
      <w:r>
        <w:rPr>
          <w:rFonts w:ascii="Arial" w:hAnsi="Arial" w:cs="Arial"/>
          <w:lang w:eastAsia="it-IT"/>
        </w:rPr>
        <w:t>C</w:t>
      </w:r>
      <w:r w:rsidRPr="0031165D">
        <w:rPr>
          <w:rFonts w:ascii="Arial" w:hAnsi="Arial" w:cs="Arial"/>
          <w:lang w:eastAsia="it-IT"/>
        </w:rPr>
        <w:t>ALENDARIO degli interventi effettuati e le classi coinvolte.</w:t>
      </w:r>
    </w:p>
    <w:p w:rsidR="0034634F" w:rsidRDefault="0034634F" w:rsidP="0031165D">
      <w:pPr>
        <w:autoSpaceDN w:val="0"/>
        <w:spacing w:after="0" w:line="240" w:lineRule="auto"/>
        <w:jc w:val="both"/>
        <w:rPr>
          <w:rFonts w:ascii="Arial" w:hAnsi="Arial" w:cs="Arial"/>
        </w:rPr>
      </w:pPr>
    </w:p>
    <w:p w:rsidR="0034634F" w:rsidRDefault="0034634F"/>
    <w:p w:rsidR="0034634F" w:rsidRDefault="0034634F"/>
    <w:p w:rsidR="0034634F" w:rsidRDefault="0034634F"/>
    <w:p w:rsidR="0034634F" w:rsidRDefault="0034634F"/>
    <w:p w:rsidR="0034634F" w:rsidRDefault="0034634F"/>
    <w:p w:rsidR="0034634F" w:rsidRDefault="0034634F"/>
    <w:p w:rsidR="0034634F" w:rsidRDefault="0034634F"/>
    <w:p w:rsidR="0034634F" w:rsidRDefault="0034634F"/>
    <w:p w:rsidR="0034634F" w:rsidRDefault="0034634F"/>
    <w:sectPr w:rsidR="0034634F" w:rsidSect="00125020">
      <w:pgSz w:w="11906" w:h="16838"/>
      <w:pgMar w:top="360" w:right="1134" w:bottom="360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96993"/>
    <w:multiLevelType w:val="hybridMultilevel"/>
    <w:tmpl w:val="DCDC9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C3F53"/>
    <w:multiLevelType w:val="hybridMultilevel"/>
    <w:tmpl w:val="32C8ADC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6A17E62"/>
    <w:multiLevelType w:val="hybridMultilevel"/>
    <w:tmpl w:val="86CE13EA"/>
    <w:lvl w:ilvl="0" w:tplc="AC28F0CC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154E4D"/>
    <w:multiLevelType w:val="hybridMultilevel"/>
    <w:tmpl w:val="51DA7672"/>
    <w:lvl w:ilvl="0" w:tplc="B3B82A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8B7A8A"/>
    <w:multiLevelType w:val="hybridMultilevel"/>
    <w:tmpl w:val="9F6ED2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E9106BE"/>
    <w:multiLevelType w:val="hybridMultilevel"/>
    <w:tmpl w:val="34C4D49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9A4"/>
    <w:rsid w:val="0005344A"/>
    <w:rsid w:val="00077033"/>
    <w:rsid w:val="000859A4"/>
    <w:rsid w:val="00117DE6"/>
    <w:rsid w:val="00122359"/>
    <w:rsid w:val="00125020"/>
    <w:rsid w:val="00145E65"/>
    <w:rsid w:val="001853A2"/>
    <w:rsid w:val="00186AB7"/>
    <w:rsid w:val="001922EE"/>
    <w:rsid w:val="0021739C"/>
    <w:rsid w:val="0024477B"/>
    <w:rsid w:val="00244B7C"/>
    <w:rsid w:val="0027247D"/>
    <w:rsid w:val="0031165D"/>
    <w:rsid w:val="0034634F"/>
    <w:rsid w:val="003B1B4C"/>
    <w:rsid w:val="003D72F2"/>
    <w:rsid w:val="003E1AB0"/>
    <w:rsid w:val="003E5555"/>
    <w:rsid w:val="003F0CCF"/>
    <w:rsid w:val="004244E8"/>
    <w:rsid w:val="00491EA3"/>
    <w:rsid w:val="004B1C36"/>
    <w:rsid w:val="004E7958"/>
    <w:rsid w:val="00535D44"/>
    <w:rsid w:val="00562AA9"/>
    <w:rsid w:val="00624537"/>
    <w:rsid w:val="0064465C"/>
    <w:rsid w:val="00681DF5"/>
    <w:rsid w:val="006C55CD"/>
    <w:rsid w:val="00703146"/>
    <w:rsid w:val="007036D0"/>
    <w:rsid w:val="007324B9"/>
    <w:rsid w:val="00766294"/>
    <w:rsid w:val="007A495F"/>
    <w:rsid w:val="00873164"/>
    <w:rsid w:val="00886DA9"/>
    <w:rsid w:val="008A36F5"/>
    <w:rsid w:val="008E316C"/>
    <w:rsid w:val="00917029"/>
    <w:rsid w:val="00946812"/>
    <w:rsid w:val="009A5CF4"/>
    <w:rsid w:val="009B1539"/>
    <w:rsid w:val="00A32EFD"/>
    <w:rsid w:val="00A53191"/>
    <w:rsid w:val="00A77453"/>
    <w:rsid w:val="00B27224"/>
    <w:rsid w:val="00B54A4D"/>
    <w:rsid w:val="00BA6433"/>
    <w:rsid w:val="00BF18F9"/>
    <w:rsid w:val="00C165C1"/>
    <w:rsid w:val="00C249CA"/>
    <w:rsid w:val="00C70310"/>
    <w:rsid w:val="00CB2D6A"/>
    <w:rsid w:val="00CE13FD"/>
    <w:rsid w:val="00D06215"/>
    <w:rsid w:val="00D62749"/>
    <w:rsid w:val="00D663E1"/>
    <w:rsid w:val="00D663F2"/>
    <w:rsid w:val="00E23054"/>
    <w:rsid w:val="00EB7416"/>
    <w:rsid w:val="00F5218D"/>
    <w:rsid w:val="00F9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B4C"/>
    <w:pPr>
      <w:spacing w:after="20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24537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0"/>
      <w:lang w:eastAsia="it-IT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2453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72"/>
      <w:szCs w:val="20"/>
      <w:lang w:eastAsia="it-IT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24537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  <w:lang w:eastAsia="it-IT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624537"/>
    <w:pPr>
      <w:keepNext/>
      <w:tabs>
        <w:tab w:val="left" w:pos="2268"/>
      </w:tabs>
      <w:spacing w:after="0" w:line="240" w:lineRule="auto"/>
      <w:outlineLvl w:val="3"/>
    </w:pPr>
    <w:rPr>
      <w:rFonts w:ascii="Times New Roman" w:hAnsi="Times New Roman"/>
      <w:szCs w:val="20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624537"/>
    <w:pPr>
      <w:keepNext/>
      <w:spacing w:after="0" w:line="240" w:lineRule="auto"/>
      <w:outlineLvl w:val="4"/>
    </w:pPr>
    <w:rPr>
      <w:rFonts w:ascii="Times New Roman" w:hAnsi="Times New Roman"/>
      <w:b/>
      <w:szCs w:val="20"/>
      <w:lang w:eastAsia="it-IT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62453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624537"/>
    <w:pPr>
      <w:spacing w:before="240" w:after="60"/>
      <w:outlineLvl w:val="6"/>
    </w:pPr>
    <w:rPr>
      <w:rFonts w:ascii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319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319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53191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3191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53191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53191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53191"/>
    <w:rPr>
      <w:rFonts w:ascii="Calibri" w:hAnsi="Calibri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8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6D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86DA9"/>
    <w:pPr>
      <w:ind w:left="720"/>
      <w:contextualSpacing/>
    </w:pPr>
  </w:style>
  <w:style w:type="table" w:styleId="TableGrid">
    <w:name w:val="Table Grid"/>
    <w:basedOn w:val="TableNormal"/>
    <w:uiPriority w:val="99"/>
    <w:rsid w:val="00886D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24537"/>
    <w:rPr>
      <w:rFonts w:cs="Times New Roman"/>
      <w:color w:val="0000FF"/>
      <w:u w:val="single"/>
    </w:rPr>
  </w:style>
  <w:style w:type="paragraph" w:customStyle="1" w:styleId="Testopredefinito">
    <w:name w:val="Testo predefinito"/>
    <w:basedOn w:val="Normal"/>
    <w:uiPriority w:val="99"/>
    <w:rsid w:val="00624537"/>
    <w:pPr>
      <w:spacing w:after="0" w:line="240" w:lineRule="auto"/>
    </w:pPr>
    <w:rPr>
      <w:rFonts w:ascii="Times New Roman" w:hAnsi="Times New Roman"/>
      <w:noProof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ALLEGATO%20%201%20e%202%20PTO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 1 e 2 PTOF.dot</Template>
  <TotalTime>6</TotalTime>
  <Pages>2</Pages>
  <Words>547</Words>
  <Characters>3124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1</dc:title>
  <dc:subject/>
  <dc:creator>pc</dc:creator>
  <cp:keywords/>
  <dc:description/>
  <cp:lastModifiedBy>Segreteria7</cp:lastModifiedBy>
  <cp:revision>2</cp:revision>
  <cp:lastPrinted>2018-05-22T14:35:00Z</cp:lastPrinted>
  <dcterms:created xsi:type="dcterms:W3CDTF">2019-05-20T10:13:00Z</dcterms:created>
  <dcterms:modified xsi:type="dcterms:W3CDTF">2019-05-20T10:13:00Z</dcterms:modified>
</cp:coreProperties>
</file>