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46" w:rsidRPr="0031165D" w:rsidRDefault="003C0046" w:rsidP="0031165D">
      <w:pPr>
        <w:jc w:val="center"/>
        <w:rPr>
          <w:rFonts w:ascii="Arial" w:hAnsi="Arial" w:cs="Arial"/>
          <w:b/>
        </w:rPr>
      </w:pPr>
      <w:r w:rsidRPr="0031165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LLEGATO</w:t>
      </w:r>
      <w:r w:rsidRPr="0031165D">
        <w:rPr>
          <w:rFonts w:ascii="Arial" w:hAnsi="Arial" w:cs="Arial"/>
          <w:b/>
        </w:rPr>
        <w:t xml:space="preserve">   2</w:t>
      </w:r>
    </w:p>
    <w:p w:rsidR="003C0046" w:rsidRPr="0031165D" w:rsidRDefault="003C0046" w:rsidP="0031165D">
      <w:pPr>
        <w:jc w:val="center"/>
        <w:rPr>
          <w:rFonts w:ascii="Arial" w:hAnsi="Arial" w:cs="Arial"/>
          <w:b/>
        </w:rPr>
      </w:pPr>
      <w:r w:rsidRPr="0031165D">
        <w:rPr>
          <w:rFonts w:ascii="Arial" w:hAnsi="Arial" w:cs="Arial"/>
          <w:b/>
        </w:rPr>
        <w:t>ISTITUTO COMPRENSIVO GIOVANNI XXIII - CESATE</w:t>
      </w:r>
    </w:p>
    <w:p w:rsidR="003C0046" w:rsidRPr="0031165D" w:rsidRDefault="003C0046" w:rsidP="0031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PROSPETTO RIASSUNIVO ORE </w:t>
      </w:r>
      <w:r w:rsidRPr="0031165D">
        <w:rPr>
          <w:rFonts w:ascii="Arial" w:hAnsi="Arial" w:cs="Arial"/>
          <w:b/>
        </w:rPr>
        <w:t>COMMISSIONE / PROGETTO</w:t>
      </w:r>
    </w:p>
    <w:p w:rsidR="003C0046" w:rsidRDefault="003C0046" w:rsidP="003116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Commissione / Progetto: ……………………………………………………………</w:t>
      </w:r>
    </w:p>
    <w:p w:rsidR="003C0046" w:rsidRPr="0064465C" w:rsidRDefault="003C0046" w:rsidP="0064465C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a.s.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</w:t>
      </w:r>
      <w:r w:rsidR="008242D3">
        <w:rPr>
          <w:rFonts w:ascii="Arial" w:hAnsi="Arial" w:cs="Arial"/>
          <w:b/>
          <w:sz w:val="28"/>
          <w:szCs w:val="28"/>
        </w:rPr>
        <w:t>19</w:t>
      </w:r>
      <w:r>
        <w:rPr>
          <w:rFonts w:ascii="Arial" w:hAnsi="Arial" w:cs="Arial"/>
          <w:b/>
          <w:sz w:val="28"/>
          <w:szCs w:val="28"/>
        </w:rPr>
        <w:t>/20</w:t>
      </w:r>
      <w:r w:rsidR="008242D3">
        <w:rPr>
          <w:rFonts w:ascii="Arial" w:hAnsi="Arial" w:cs="Arial"/>
          <w:b/>
          <w:sz w:val="28"/>
          <w:szCs w:val="28"/>
        </w:rPr>
        <w:t>20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2138"/>
        <w:gridCol w:w="737"/>
      </w:tblGrid>
      <w:tr w:rsidR="008242D3" w:rsidRPr="004E7958" w:rsidTr="008242D3">
        <w:trPr>
          <w:trHeight w:val="473"/>
          <w:jc w:val="center"/>
        </w:trPr>
        <w:tc>
          <w:tcPr>
            <w:tcW w:w="3243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7958">
              <w:rPr>
                <w:rFonts w:ascii="Arial" w:hAnsi="Arial" w:cs="Arial"/>
              </w:rPr>
              <w:t>DOCENTE</w:t>
            </w:r>
          </w:p>
        </w:tc>
        <w:tc>
          <w:tcPr>
            <w:tcW w:w="2138" w:type="dxa"/>
          </w:tcPr>
          <w:p w:rsidR="008242D3" w:rsidRPr="004E7958" w:rsidRDefault="008242D3" w:rsidP="0064465C">
            <w:pPr>
              <w:rPr>
                <w:rFonts w:ascii="Arial" w:hAnsi="Arial" w:cs="Arial"/>
              </w:rPr>
            </w:pPr>
            <w:r w:rsidRPr="004E7958">
              <w:rPr>
                <w:rFonts w:ascii="Arial" w:hAnsi="Arial" w:cs="Arial"/>
              </w:rPr>
              <w:t>DATA  INCONTRO</w:t>
            </w:r>
          </w:p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7958">
              <w:rPr>
                <w:rFonts w:ascii="Arial" w:hAnsi="Arial" w:cs="Arial"/>
              </w:rPr>
              <w:t>ORE</w:t>
            </w:r>
          </w:p>
        </w:tc>
      </w:tr>
      <w:tr w:rsidR="008242D3" w:rsidRPr="004E7958" w:rsidTr="008242D3">
        <w:trPr>
          <w:trHeight w:val="467"/>
          <w:jc w:val="center"/>
        </w:trPr>
        <w:tc>
          <w:tcPr>
            <w:tcW w:w="3243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E7958">
              <w:rPr>
                <w:rFonts w:ascii="Arial" w:hAnsi="Arial" w:cs="Arial"/>
              </w:rPr>
              <w:t xml:space="preserve">                                           </w:t>
            </w:r>
          </w:p>
        </w:tc>
        <w:tc>
          <w:tcPr>
            <w:tcW w:w="2138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242D3" w:rsidRPr="004E7958" w:rsidTr="008242D3">
        <w:trPr>
          <w:jc w:val="center"/>
        </w:trPr>
        <w:tc>
          <w:tcPr>
            <w:tcW w:w="3243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E7958">
              <w:rPr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138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242D3" w:rsidRPr="004E7958" w:rsidTr="008242D3">
        <w:trPr>
          <w:jc w:val="center"/>
        </w:trPr>
        <w:tc>
          <w:tcPr>
            <w:tcW w:w="3243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E7958">
              <w:rPr>
                <w:rFonts w:ascii="Arial" w:hAnsi="Arial" w:cs="Arial"/>
              </w:rPr>
              <w:t xml:space="preserve">                                         </w:t>
            </w:r>
          </w:p>
        </w:tc>
        <w:tc>
          <w:tcPr>
            <w:tcW w:w="2138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242D3" w:rsidRPr="004E7958" w:rsidTr="008242D3">
        <w:trPr>
          <w:jc w:val="center"/>
        </w:trPr>
        <w:tc>
          <w:tcPr>
            <w:tcW w:w="3243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E7958">
              <w:rPr>
                <w:rFonts w:ascii="Arial" w:hAnsi="Arial" w:cs="Arial"/>
              </w:rPr>
              <w:t xml:space="preserve">                                           </w:t>
            </w:r>
          </w:p>
        </w:tc>
        <w:tc>
          <w:tcPr>
            <w:tcW w:w="2138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242D3" w:rsidRPr="004E7958" w:rsidTr="008242D3">
        <w:trPr>
          <w:jc w:val="center"/>
        </w:trPr>
        <w:tc>
          <w:tcPr>
            <w:tcW w:w="3243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242D3" w:rsidRPr="004E7958" w:rsidTr="008242D3">
        <w:trPr>
          <w:jc w:val="center"/>
        </w:trPr>
        <w:tc>
          <w:tcPr>
            <w:tcW w:w="3243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242D3" w:rsidRPr="004E7958" w:rsidTr="008242D3">
        <w:trPr>
          <w:jc w:val="center"/>
        </w:trPr>
        <w:tc>
          <w:tcPr>
            <w:tcW w:w="3243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242D3" w:rsidRPr="004E7958" w:rsidTr="008242D3">
        <w:trPr>
          <w:jc w:val="center"/>
        </w:trPr>
        <w:tc>
          <w:tcPr>
            <w:tcW w:w="3243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242D3" w:rsidRPr="004E7958" w:rsidTr="008242D3">
        <w:trPr>
          <w:jc w:val="center"/>
        </w:trPr>
        <w:tc>
          <w:tcPr>
            <w:tcW w:w="3243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242D3" w:rsidRPr="004E7958" w:rsidTr="008242D3">
        <w:trPr>
          <w:jc w:val="center"/>
        </w:trPr>
        <w:tc>
          <w:tcPr>
            <w:tcW w:w="3243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242D3" w:rsidRPr="004E7958" w:rsidTr="008242D3">
        <w:trPr>
          <w:trHeight w:val="473"/>
          <w:jc w:val="center"/>
        </w:trPr>
        <w:tc>
          <w:tcPr>
            <w:tcW w:w="3243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42D3" w:rsidRPr="004E7958" w:rsidTr="008242D3">
        <w:trPr>
          <w:trHeight w:val="467"/>
          <w:jc w:val="center"/>
        </w:trPr>
        <w:tc>
          <w:tcPr>
            <w:tcW w:w="3243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E7958">
              <w:rPr>
                <w:rFonts w:ascii="Arial" w:hAnsi="Arial" w:cs="Arial"/>
              </w:rPr>
              <w:t xml:space="preserve">                                           </w:t>
            </w:r>
          </w:p>
        </w:tc>
        <w:tc>
          <w:tcPr>
            <w:tcW w:w="2138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242D3" w:rsidRPr="004E7958" w:rsidTr="008242D3">
        <w:trPr>
          <w:jc w:val="center"/>
        </w:trPr>
        <w:tc>
          <w:tcPr>
            <w:tcW w:w="3243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E7958">
              <w:rPr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138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242D3" w:rsidRPr="004E7958" w:rsidTr="008242D3">
        <w:trPr>
          <w:jc w:val="center"/>
        </w:trPr>
        <w:tc>
          <w:tcPr>
            <w:tcW w:w="3243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E7958">
              <w:rPr>
                <w:rFonts w:ascii="Arial" w:hAnsi="Arial" w:cs="Arial"/>
              </w:rPr>
              <w:t xml:space="preserve">                                         </w:t>
            </w:r>
          </w:p>
        </w:tc>
        <w:tc>
          <w:tcPr>
            <w:tcW w:w="2138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242D3" w:rsidRPr="004E7958" w:rsidTr="008242D3">
        <w:trPr>
          <w:jc w:val="center"/>
        </w:trPr>
        <w:tc>
          <w:tcPr>
            <w:tcW w:w="3243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E7958">
              <w:rPr>
                <w:rFonts w:ascii="Arial" w:hAnsi="Arial" w:cs="Arial"/>
              </w:rPr>
              <w:t xml:space="preserve">                                           </w:t>
            </w:r>
          </w:p>
        </w:tc>
        <w:tc>
          <w:tcPr>
            <w:tcW w:w="2138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8242D3" w:rsidRPr="004E7958" w:rsidRDefault="008242D3" w:rsidP="0064465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242D3" w:rsidRDefault="008242D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Il monte ore indicato sarà verificato con quello riportato sui modelli “Retribuzione FIS 19-20” di ogni docente indicato in tabella.</w:t>
      </w:r>
      <w:r w:rsidR="003C0046">
        <w:rPr>
          <w:rFonts w:ascii="Arial" w:hAnsi="Arial" w:cs="Arial"/>
        </w:rPr>
        <w:tab/>
      </w:r>
      <w:r w:rsidR="003C0046">
        <w:rPr>
          <w:rFonts w:ascii="Arial" w:hAnsi="Arial" w:cs="Arial"/>
        </w:rPr>
        <w:tab/>
      </w:r>
      <w:r w:rsidR="003C0046">
        <w:rPr>
          <w:rFonts w:ascii="Arial" w:hAnsi="Arial" w:cs="Arial"/>
        </w:rPr>
        <w:tab/>
      </w:r>
      <w:r w:rsidR="003C0046">
        <w:rPr>
          <w:rFonts w:ascii="Arial" w:hAnsi="Arial" w:cs="Arial"/>
        </w:rPr>
        <w:tab/>
      </w:r>
      <w:r w:rsidR="003C0046">
        <w:rPr>
          <w:rFonts w:ascii="Arial" w:hAnsi="Arial" w:cs="Arial"/>
        </w:rPr>
        <w:tab/>
      </w:r>
      <w:r w:rsidR="003C0046">
        <w:rPr>
          <w:rFonts w:ascii="Arial" w:hAnsi="Arial" w:cs="Arial"/>
        </w:rPr>
        <w:tab/>
      </w:r>
      <w:r w:rsidR="003C0046">
        <w:rPr>
          <w:rFonts w:ascii="Arial" w:hAnsi="Arial" w:cs="Arial"/>
        </w:rPr>
        <w:tab/>
      </w:r>
      <w:r w:rsidR="003C0046">
        <w:rPr>
          <w:rFonts w:ascii="Arial" w:hAnsi="Arial" w:cs="Arial"/>
        </w:rPr>
        <w:tab/>
        <w:t xml:space="preserve">                                                                                      </w:t>
      </w:r>
    </w:p>
    <w:p w:rsidR="003C0046" w:rsidRDefault="003C00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Data………………..  </w:t>
      </w:r>
    </w:p>
    <w:p w:rsidR="003C0046" w:rsidRDefault="003C0046" w:rsidP="0031165D">
      <w:r>
        <w:rPr>
          <w:rFonts w:ascii="Arial" w:hAnsi="Arial" w:cs="Arial"/>
        </w:rPr>
        <w:t xml:space="preserve">Firma docente responsabile     …………………………………………   </w:t>
      </w:r>
    </w:p>
    <w:sectPr w:rsidR="003C0046" w:rsidSect="0031165D">
      <w:pgSz w:w="11906" w:h="16838"/>
      <w:pgMar w:top="540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993"/>
    <w:multiLevelType w:val="hybridMultilevel"/>
    <w:tmpl w:val="DCDC9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C3F53"/>
    <w:multiLevelType w:val="hybridMultilevel"/>
    <w:tmpl w:val="32C8ADC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6A17E62"/>
    <w:multiLevelType w:val="hybridMultilevel"/>
    <w:tmpl w:val="86CE13EA"/>
    <w:lvl w:ilvl="0" w:tplc="AC28F0CC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154E4D"/>
    <w:multiLevelType w:val="hybridMultilevel"/>
    <w:tmpl w:val="51DA7672"/>
    <w:lvl w:ilvl="0" w:tplc="B3B82A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8B7A8A"/>
    <w:multiLevelType w:val="hybridMultilevel"/>
    <w:tmpl w:val="9F6ED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9106BE"/>
    <w:multiLevelType w:val="hybridMultilevel"/>
    <w:tmpl w:val="34C4D4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A4"/>
    <w:rsid w:val="0005344A"/>
    <w:rsid w:val="00077033"/>
    <w:rsid w:val="000859A4"/>
    <w:rsid w:val="00122359"/>
    <w:rsid w:val="00145E65"/>
    <w:rsid w:val="001853A2"/>
    <w:rsid w:val="00186AB7"/>
    <w:rsid w:val="001922EE"/>
    <w:rsid w:val="0024477B"/>
    <w:rsid w:val="00244B7C"/>
    <w:rsid w:val="0027247D"/>
    <w:rsid w:val="002D116B"/>
    <w:rsid w:val="0031165D"/>
    <w:rsid w:val="003B1B4C"/>
    <w:rsid w:val="003C0046"/>
    <w:rsid w:val="003D72F2"/>
    <w:rsid w:val="003F0CCF"/>
    <w:rsid w:val="004059CC"/>
    <w:rsid w:val="00422C78"/>
    <w:rsid w:val="004E7958"/>
    <w:rsid w:val="00562AA9"/>
    <w:rsid w:val="00624537"/>
    <w:rsid w:val="0064465C"/>
    <w:rsid w:val="00681DF5"/>
    <w:rsid w:val="006C55CD"/>
    <w:rsid w:val="007036D0"/>
    <w:rsid w:val="007324B9"/>
    <w:rsid w:val="007A495F"/>
    <w:rsid w:val="007D4090"/>
    <w:rsid w:val="007F337E"/>
    <w:rsid w:val="008242D3"/>
    <w:rsid w:val="00873164"/>
    <w:rsid w:val="00886DA9"/>
    <w:rsid w:val="008A36F5"/>
    <w:rsid w:val="008E316C"/>
    <w:rsid w:val="00917029"/>
    <w:rsid w:val="00946812"/>
    <w:rsid w:val="009A5CF4"/>
    <w:rsid w:val="009B1539"/>
    <w:rsid w:val="00A32EFD"/>
    <w:rsid w:val="00A53191"/>
    <w:rsid w:val="00A77453"/>
    <w:rsid w:val="00B27224"/>
    <w:rsid w:val="00B54A4D"/>
    <w:rsid w:val="00BA6433"/>
    <w:rsid w:val="00BF18F9"/>
    <w:rsid w:val="00C165C1"/>
    <w:rsid w:val="00C249CA"/>
    <w:rsid w:val="00C70310"/>
    <w:rsid w:val="00CB2D6A"/>
    <w:rsid w:val="00CE13FD"/>
    <w:rsid w:val="00D06215"/>
    <w:rsid w:val="00D62749"/>
    <w:rsid w:val="00D663E1"/>
    <w:rsid w:val="00D663F2"/>
    <w:rsid w:val="00E23054"/>
    <w:rsid w:val="00EB7416"/>
    <w:rsid w:val="00F5218D"/>
    <w:rsid w:val="00F545E7"/>
    <w:rsid w:val="00F925D3"/>
    <w:rsid w:val="00F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B4C"/>
    <w:pPr>
      <w:spacing w:after="200" w:line="276" w:lineRule="auto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62453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62453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7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624537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624537"/>
    <w:pPr>
      <w:keepNext/>
      <w:tabs>
        <w:tab w:val="left" w:pos="2268"/>
      </w:tabs>
      <w:spacing w:after="0" w:line="240" w:lineRule="auto"/>
      <w:outlineLvl w:val="3"/>
    </w:pPr>
    <w:rPr>
      <w:rFonts w:ascii="Times New Roman" w:hAnsi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624537"/>
    <w:pPr>
      <w:keepNext/>
      <w:spacing w:after="0" w:line="240" w:lineRule="auto"/>
      <w:outlineLvl w:val="4"/>
    </w:pPr>
    <w:rPr>
      <w:rFonts w:ascii="Times New Roman" w:hAnsi="Times New Roman"/>
      <w:b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62453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624537"/>
    <w:pPr>
      <w:spacing w:before="240" w:after="60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531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5319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5319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5319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5319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53191"/>
    <w:rPr>
      <w:rFonts w:ascii="Calibri" w:hAnsi="Calibri"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53191"/>
    <w:rPr>
      <w:rFonts w:ascii="Calibri" w:hAnsi="Calibri" w:cs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88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6D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86DA9"/>
    <w:pPr>
      <w:ind w:left="720"/>
      <w:contextualSpacing/>
    </w:pPr>
  </w:style>
  <w:style w:type="table" w:styleId="Grigliatabella">
    <w:name w:val="Table Grid"/>
    <w:basedOn w:val="Tabellanormale"/>
    <w:uiPriority w:val="99"/>
    <w:rsid w:val="00886D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624537"/>
    <w:rPr>
      <w:rFonts w:cs="Times New Roman"/>
      <w:color w:val="0000FF"/>
      <w:u w:val="single"/>
    </w:rPr>
  </w:style>
  <w:style w:type="paragraph" w:customStyle="1" w:styleId="Testopredefinito">
    <w:name w:val="Testo predefinito"/>
    <w:basedOn w:val="Normale"/>
    <w:uiPriority w:val="99"/>
    <w:rsid w:val="00624537"/>
    <w:pPr>
      <w:spacing w:after="0" w:line="240" w:lineRule="auto"/>
    </w:pPr>
    <w:rPr>
      <w:rFonts w:ascii="Times New Roman" w:hAnsi="Times New Roman"/>
      <w:noProof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B4C"/>
    <w:pPr>
      <w:spacing w:after="200" w:line="276" w:lineRule="auto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62453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62453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7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624537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624537"/>
    <w:pPr>
      <w:keepNext/>
      <w:tabs>
        <w:tab w:val="left" w:pos="2268"/>
      </w:tabs>
      <w:spacing w:after="0" w:line="240" w:lineRule="auto"/>
      <w:outlineLvl w:val="3"/>
    </w:pPr>
    <w:rPr>
      <w:rFonts w:ascii="Times New Roman" w:hAnsi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624537"/>
    <w:pPr>
      <w:keepNext/>
      <w:spacing w:after="0" w:line="240" w:lineRule="auto"/>
      <w:outlineLvl w:val="4"/>
    </w:pPr>
    <w:rPr>
      <w:rFonts w:ascii="Times New Roman" w:hAnsi="Times New Roman"/>
      <w:b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62453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624537"/>
    <w:pPr>
      <w:spacing w:before="240" w:after="60"/>
      <w:outlineLvl w:val="6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531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5319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5319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5319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5319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53191"/>
    <w:rPr>
      <w:rFonts w:ascii="Calibri" w:hAnsi="Calibri"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53191"/>
    <w:rPr>
      <w:rFonts w:ascii="Calibri" w:hAnsi="Calibri" w:cs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88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6D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86DA9"/>
    <w:pPr>
      <w:ind w:left="720"/>
      <w:contextualSpacing/>
    </w:pPr>
  </w:style>
  <w:style w:type="table" w:styleId="Grigliatabella">
    <w:name w:val="Table Grid"/>
    <w:basedOn w:val="Tabellanormale"/>
    <w:uiPriority w:val="99"/>
    <w:rsid w:val="00886D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624537"/>
    <w:rPr>
      <w:rFonts w:cs="Times New Roman"/>
      <w:color w:val="0000FF"/>
      <w:u w:val="single"/>
    </w:rPr>
  </w:style>
  <w:style w:type="paragraph" w:customStyle="1" w:styleId="Testopredefinito">
    <w:name w:val="Testo predefinito"/>
    <w:basedOn w:val="Normale"/>
    <w:uiPriority w:val="99"/>
    <w:rsid w:val="00624537"/>
    <w:pPr>
      <w:spacing w:after="0" w:line="240" w:lineRule="auto"/>
    </w:pPr>
    <w:rPr>
      <w:rFonts w:ascii="Times New Roman" w:hAnsi="Times New Roman"/>
      <w:noProof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ALLEGATO%20%201%20e%202%20PTO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 1 e 2 PTOF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1</vt:lpstr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1</dc:title>
  <dc:creator>pc</dc:creator>
  <cp:lastModifiedBy>pc-preside</cp:lastModifiedBy>
  <cp:revision>2</cp:revision>
  <cp:lastPrinted>2018-05-22T14:19:00Z</cp:lastPrinted>
  <dcterms:created xsi:type="dcterms:W3CDTF">2020-06-08T13:48:00Z</dcterms:created>
  <dcterms:modified xsi:type="dcterms:W3CDTF">2020-06-08T13:48:00Z</dcterms:modified>
</cp:coreProperties>
</file>