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61" w:rsidRDefault="00EA3C61">
      <w:pPr>
        <w:spacing w:line="273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6DB">
        <w:rPr>
          <w:sz w:val="24"/>
          <w:szCs w:val="24"/>
        </w:rPr>
        <w:t>All.</w:t>
      </w:r>
      <w:r>
        <w:rPr>
          <w:sz w:val="24"/>
          <w:szCs w:val="24"/>
        </w:rPr>
        <w:t>2</w:t>
      </w:r>
    </w:p>
    <w:p w:rsidR="00EA3C61" w:rsidRDefault="00EA3C61" w:rsidP="00D718A2">
      <w:pPr>
        <w:ind w:left="2960" w:firstLine="6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DOMANDA DI PARTECIPAZIONE </w:t>
      </w:r>
    </w:p>
    <w:p w:rsidR="00EA3C61" w:rsidRDefault="00EA3C61" w:rsidP="00D718A2">
      <w:pPr>
        <w:ind w:left="2960" w:firstLine="640"/>
        <w:rPr>
          <w:rFonts w:ascii="Arial" w:hAnsi="Arial" w:cs="Arial"/>
          <w:b/>
          <w:bCs/>
          <w:sz w:val="24"/>
          <w:szCs w:val="24"/>
        </w:rPr>
      </w:pPr>
    </w:p>
    <w:p w:rsidR="00EA3C61" w:rsidRDefault="00EA3C61" w:rsidP="005664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BANDO DI SELEZIONE……………………………..</w:t>
      </w:r>
    </w:p>
    <w:p w:rsidR="00EA3C61" w:rsidRPr="00566412" w:rsidRDefault="00EA3C61" w:rsidP="00566412">
      <w:pPr>
        <w:rPr>
          <w:rFonts w:ascii="Arial" w:hAnsi="Arial" w:cs="Arial"/>
          <w:b/>
          <w:bCs/>
          <w:sz w:val="16"/>
          <w:szCs w:val="16"/>
        </w:rPr>
      </w:pPr>
    </w:p>
    <w:p w:rsidR="00EA3C61" w:rsidRDefault="00EA3C61" w:rsidP="00566412">
      <w:pPr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CIG……………………………………………………..</w:t>
      </w:r>
    </w:p>
    <w:p w:rsidR="00EA3C61" w:rsidRDefault="00EA3C61">
      <w:pPr>
        <w:spacing w:line="193" w:lineRule="exact"/>
        <w:rPr>
          <w:sz w:val="24"/>
          <w:szCs w:val="24"/>
        </w:rPr>
      </w:pPr>
    </w:p>
    <w:p w:rsidR="00EA3C61" w:rsidRPr="00507A98" w:rsidRDefault="00EA3C61" w:rsidP="00507A98">
      <w:pPr>
        <w:jc w:val="right"/>
        <w:rPr>
          <w:sz w:val="20"/>
          <w:szCs w:val="20"/>
        </w:rPr>
      </w:pPr>
      <w:r w:rsidRPr="00507A98">
        <w:rPr>
          <w:rFonts w:ascii="Arial" w:hAnsi="Arial" w:cs="Arial"/>
          <w:bCs/>
          <w:sz w:val="24"/>
          <w:szCs w:val="24"/>
        </w:rPr>
        <w:t>Al Dirigente Scolastico</w:t>
      </w:r>
    </w:p>
    <w:p w:rsidR="00EA3C61" w:rsidRPr="00507A98" w:rsidRDefault="00EA3C61" w:rsidP="00507A98">
      <w:pPr>
        <w:spacing w:line="6" w:lineRule="exact"/>
        <w:jc w:val="right"/>
        <w:rPr>
          <w:sz w:val="24"/>
          <w:szCs w:val="24"/>
        </w:rPr>
      </w:pPr>
    </w:p>
    <w:p w:rsidR="00EA3C61" w:rsidRPr="00507A98" w:rsidRDefault="00EA3C61" w:rsidP="00507A98">
      <w:pPr>
        <w:jc w:val="right"/>
        <w:rPr>
          <w:sz w:val="20"/>
          <w:szCs w:val="20"/>
        </w:rPr>
      </w:pPr>
      <w:r w:rsidRPr="00507A98">
        <w:rPr>
          <w:rFonts w:ascii="Arial" w:hAnsi="Arial" w:cs="Arial"/>
          <w:bCs/>
          <w:sz w:val="24"/>
          <w:szCs w:val="24"/>
        </w:rPr>
        <w:t>dell'IC "</w:t>
      </w:r>
      <w:r>
        <w:rPr>
          <w:rFonts w:ascii="Arial" w:hAnsi="Arial" w:cs="Arial"/>
          <w:bCs/>
          <w:sz w:val="24"/>
          <w:szCs w:val="24"/>
        </w:rPr>
        <w:t>GIOVANNI XXIII</w:t>
      </w:r>
      <w:r w:rsidRPr="00507A98">
        <w:rPr>
          <w:rFonts w:ascii="Arial" w:hAnsi="Arial" w:cs="Arial"/>
          <w:bCs/>
          <w:sz w:val="24"/>
          <w:szCs w:val="24"/>
        </w:rPr>
        <w:t xml:space="preserve">" - </w:t>
      </w:r>
      <w:r>
        <w:rPr>
          <w:rFonts w:ascii="Arial" w:hAnsi="Arial" w:cs="Arial"/>
          <w:bCs/>
          <w:sz w:val="24"/>
          <w:szCs w:val="24"/>
        </w:rPr>
        <w:t>Cesate</w:t>
      </w:r>
    </w:p>
    <w:p w:rsidR="00EA3C61" w:rsidRDefault="00EA3C61">
      <w:pPr>
        <w:spacing w:line="290" w:lineRule="exact"/>
        <w:rPr>
          <w:sz w:val="24"/>
          <w:szCs w:val="24"/>
        </w:rPr>
      </w:pPr>
    </w:p>
    <w:p w:rsidR="00EA3C61" w:rsidRDefault="00EA3C61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Il/La sottoscritt ....................................................................................................</w:t>
      </w:r>
    </w:p>
    <w:p w:rsidR="00EA3C61" w:rsidRDefault="00EA3C61">
      <w:pPr>
        <w:spacing w:line="145" w:lineRule="exact"/>
        <w:rPr>
          <w:sz w:val="24"/>
          <w:szCs w:val="24"/>
        </w:rPr>
      </w:pPr>
    </w:p>
    <w:p w:rsidR="00EA3C61" w:rsidRDefault="00EA3C61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nat .. a................................................ (prov............. ) il ....../...../........................</w:t>
      </w:r>
    </w:p>
    <w:p w:rsidR="00EA3C61" w:rsidRDefault="00EA3C61" w:rsidP="00DF79EE">
      <w:pPr>
        <w:rPr>
          <w:rFonts w:ascii="Verdana" w:hAnsi="Verdana" w:cs="Verdana"/>
          <w:sz w:val="24"/>
          <w:szCs w:val="24"/>
        </w:rPr>
      </w:pPr>
    </w:p>
    <w:p w:rsidR="00EA3C61" w:rsidRDefault="00EA3C61" w:rsidP="00DF79EE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in qualità di:</w:t>
      </w:r>
    </w:p>
    <w:p w:rsidR="00EA3C61" w:rsidRDefault="00EA3C61" w:rsidP="00DF79EE">
      <w:pPr>
        <w:spacing w:line="145" w:lineRule="exact"/>
        <w:rPr>
          <w:sz w:val="20"/>
          <w:szCs w:val="20"/>
        </w:rPr>
      </w:pPr>
    </w:p>
    <w:p w:rsidR="00EA3C61" w:rsidRDefault="00EA3C61" w:rsidP="00DF79EE">
      <w:pPr>
        <w:tabs>
          <w:tab w:val="left" w:pos="3047"/>
          <w:tab w:val="left" w:pos="3120"/>
        </w:tabs>
        <w:rPr>
          <w:sz w:val="20"/>
          <w:szCs w:val="20"/>
        </w:rPr>
      </w:pPr>
      <w:r w:rsidRPr="00DF79EE">
        <w:rPr>
          <w:rFonts w:ascii="Verdana" w:hAnsi="Verdana" w:cs="Verdana"/>
          <w:sz w:val="48"/>
          <w:szCs w:val="48"/>
        </w:rPr>
        <w:t>□</w:t>
      </w:r>
      <w:r>
        <w:rPr>
          <w:rFonts w:ascii="Verdana" w:hAnsi="Verdana" w:cs="Verdana"/>
          <w:sz w:val="48"/>
          <w:szCs w:val="48"/>
        </w:rPr>
        <w:t xml:space="preserve"> </w:t>
      </w:r>
      <w:r>
        <w:rPr>
          <w:rFonts w:ascii="Verdana" w:hAnsi="Verdana" w:cs="Verdana"/>
          <w:sz w:val="24"/>
          <w:szCs w:val="24"/>
        </w:rPr>
        <w:t>libero professionista</w:t>
      </w:r>
      <w:r>
        <w:rPr>
          <w:sz w:val="20"/>
          <w:szCs w:val="20"/>
        </w:rPr>
        <w:tab/>
      </w:r>
    </w:p>
    <w:p w:rsidR="00EA3C61" w:rsidRDefault="00EA3C61" w:rsidP="00DF79EE">
      <w:pPr>
        <w:tabs>
          <w:tab w:val="left" w:pos="3047"/>
          <w:tab w:val="left" w:pos="3120"/>
        </w:tabs>
        <w:jc w:val="both"/>
        <w:rPr>
          <w:sz w:val="20"/>
          <w:szCs w:val="20"/>
        </w:rPr>
      </w:pPr>
      <w:r w:rsidRPr="00DF79EE">
        <w:rPr>
          <w:rFonts w:ascii="Verdana" w:hAnsi="Verdana" w:cs="Verdana"/>
          <w:sz w:val="48"/>
          <w:szCs w:val="48"/>
        </w:rPr>
        <w:t>□</w:t>
      </w:r>
      <w:r>
        <w:rPr>
          <w:rFonts w:ascii="Verdana" w:hAnsi="Verdana" w:cs="Verdana"/>
          <w:sz w:val="48"/>
          <w:szCs w:val="48"/>
        </w:rPr>
        <w:t xml:space="preserve"> </w:t>
      </w:r>
      <w:r>
        <w:rPr>
          <w:rFonts w:ascii="Verdana" w:hAnsi="Verdana" w:cs="Verdana"/>
          <w:sz w:val="23"/>
          <w:szCs w:val="23"/>
        </w:rPr>
        <w:t>titolare/legale rappresentante della ditta.............................</w:t>
      </w:r>
    </w:p>
    <w:p w:rsidR="00EA3C61" w:rsidRDefault="00EA3C61">
      <w:pPr>
        <w:spacing w:line="200" w:lineRule="exact"/>
        <w:rPr>
          <w:sz w:val="24"/>
          <w:szCs w:val="24"/>
        </w:rPr>
      </w:pPr>
    </w:p>
    <w:p w:rsidR="00EA3C61" w:rsidRDefault="00EA3C61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Partita IVA-Codice fiscale.......................................................................................</w:t>
      </w:r>
    </w:p>
    <w:p w:rsidR="00EA3C61" w:rsidRDefault="00EA3C61">
      <w:pPr>
        <w:spacing w:line="145" w:lineRule="exact"/>
        <w:rPr>
          <w:sz w:val="24"/>
          <w:szCs w:val="24"/>
        </w:rPr>
      </w:pPr>
    </w:p>
    <w:p w:rsidR="00EA3C61" w:rsidRDefault="00EA3C6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Telefono......................... cellulare .......................... </w:t>
      </w:r>
    </w:p>
    <w:p w:rsidR="00EA3C61" w:rsidRDefault="00EA3C61">
      <w:pPr>
        <w:rPr>
          <w:rFonts w:ascii="Verdana" w:hAnsi="Verdana" w:cs="Verdana"/>
          <w:sz w:val="24"/>
          <w:szCs w:val="24"/>
        </w:rPr>
      </w:pPr>
    </w:p>
    <w:p w:rsidR="00EA3C61" w:rsidRDefault="00EA3C61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e-mail .................................................................................................................</w:t>
      </w:r>
    </w:p>
    <w:p w:rsidR="00EA3C61" w:rsidRDefault="00EA3C61">
      <w:pPr>
        <w:spacing w:line="145" w:lineRule="exact"/>
        <w:rPr>
          <w:sz w:val="24"/>
          <w:szCs w:val="24"/>
        </w:rPr>
      </w:pPr>
    </w:p>
    <w:p w:rsidR="00EA3C61" w:rsidRDefault="00EA3C61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Residente a ..................................... in via ............................................. n. .........</w:t>
      </w:r>
    </w:p>
    <w:p w:rsidR="00EA3C61" w:rsidRDefault="00EA3C61">
      <w:pPr>
        <w:spacing w:line="148" w:lineRule="exact"/>
        <w:rPr>
          <w:sz w:val="24"/>
          <w:szCs w:val="24"/>
        </w:rPr>
      </w:pPr>
    </w:p>
    <w:p w:rsidR="00EA3C61" w:rsidRDefault="00EA3C61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cap. .................. prov. ...................</w:t>
      </w:r>
    </w:p>
    <w:p w:rsidR="00EA3C61" w:rsidRDefault="00EA3C61">
      <w:pPr>
        <w:spacing w:line="145" w:lineRule="exact"/>
        <w:rPr>
          <w:sz w:val="24"/>
          <w:szCs w:val="24"/>
        </w:rPr>
      </w:pPr>
    </w:p>
    <w:p w:rsidR="00EA3C61" w:rsidRDefault="00EA3C61">
      <w:pPr>
        <w:ind w:left="4660"/>
        <w:rPr>
          <w:sz w:val="20"/>
          <w:szCs w:val="20"/>
        </w:rPr>
      </w:pPr>
      <w:r>
        <w:rPr>
          <w:rFonts w:ascii="Verdana" w:hAnsi="Verdana" w:cs="Verdana"/>
          <w:b/>
          <w:bCs/>
          <w:sz w:val="24"/>
          <w:szCs w:val="24"/>
        </w:rPr>
        <w:t>C H I E D E</w:t>
      </w:r>
    </w:p>
    <w:p w:rsidR="00EA3C61" w:rsidRDefault="00EA3C61">
      <w:pPr>
        <w:spacing w:line="345" w:lineRule="exact"/>
        <w:rPr>
          <w:sz w:val="24"/>
          <w:szCs w:val="24"/>
        </w:rPr>
      </w:pPr>
    </w:p>
    <w:p w:rsidR="00EA3C61" w:rsidRDefault="00EA3C61">
      <w:pPr>
        <w:spacing w:line="205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di poter partecipare alla selezione di esperti esterni per il progetto………………………………... </w:t>
      </w:r>
    </w:p>
    <w:p w:rsidR="00EA3C61" w:rsidRDefault="00EA3C61">
      <w:pPr>
        <w:spacing w:line="205" w:lineRule="auto"/>
        <w:rPr>
          <w:rFonts w:ascii="Verdana" w:hAnsi="Verdana" w:cs="Verdana"/>
          <w:sz w:val="24"/>
          <w:szCs w:val="24"/>
        </w:rPr>
      </w:pPr>
    </w:p>
    <w:p w:rsidR="00EA3C61" w:rsidRDefault="00EA3C61">
      <w:pPr>
        <w:spacing w:line="205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..........................................................................................................................</w:t>
      </w:r>
    </w:p>
    <w:p w:rsidR="00EA3C61" w:rsidRDefault="00EA3C61">
      <w:pPr>
        <w:spacing w:line="205" w:lineRule="auto"/>
        <w:rPr>
          <w:rFonts w:ascii="Verdana" w:hAnsi="Verdana" w:cs="Verdana"/>
          <w:sz w:val="24"/>
          <w:szCs w:val="24"/>
        </w:rPr>
      </w:pPr>
    </w:p>
    <w:p w:rsidR="00EA3C61" w:rsidRDefault="00EA3C61">
      <w:pPr>
        <w:spacing w:line="205" w:lineRule="auto"/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A tal fine allega:</w:t>
      </w:r>
    </w:p>
    <w:p w:rsidR="00EA3C61" w:rsidRDefault="00EA3C6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Curriculum vitae</w:t>
      </w:r>
    </w:p>
    <w:p w:rsidR="00EA3C61" w:rsidRDefault="00EA3C61">
      <w:pPr>
        <w:spacing w:line="22" w:lineRule="exact"/>
        <w:rPr>
          <w:rFonts w:ascii="Symbol" w:hAnsi="Symbol" w:cs="Symbol"/>
          <w:sz w:val="24"/>
          <w:szCs w:val="24"/>
        </w:rPr>
      </w:pPr>
    </w:p>
    <w:p w:rsidR="00EA3C61" w:rsidRDefault="00EA3C61">
      <w:pPr>
        <w:numPr>
          <w:ilvl w:val="0"/>
          <w:numId w:val="1"/>
        </w:numPr>
        <w:tabs>
          <w:tab w:val="left" w:pos="720"/>
        </w:tabs>
        <w:spacing w:line="217" w:lineRule="auto"/>
        <w:ind w:left="7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Offerta economica</w:t>
      </w:r>
    </w:p>
    <w:p w:rsidR="00EA3C61" w:rsidRDefault="00EA3C61">
      <w:pPr>
        <w:spacing w:line="22" w:lineRule="exact"/>
        <w:rPr>
          <w:rFonts w:ascii="Symbol" w:hAnsi="Symbol" w:cs="Symbol"/>
          <w:sz w:val="24"/>
          <w:szCs w:val="24"/>
        </w:rPr>
      </w:pPr>
    </w:p>
    <w:p w:rsidR="00EA3C61" w:rsidRDefault="00EA3C61">
      <w:pPr>
        <w:numPr>
          <w:ilvl w:val="0"/>
          <w:numId w:val="1"/>
        </w:numPr>
        <w:tabs>
          <w:tab w:val="left" w:pos="720"/>
        </w:tabs>
        <w:spacing w:line="219" w:lineRule="auto"/>
        <w:ind w:left="7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Altra documentazione utile alla valutazione (specificare)</w:t>
      </w:r>
    </w:p>
    <w:p w:rsidR="00EA3C61" w:rsidRDefault="00EA3C61">
      <w:pPr>
        <w:spacing w:line="289" w:lineRule="exact"/>
        <w:rPr>
          <w:sz w:val="24"/>
          <w:szCs w:val="24"/>
        </w:rPr>
      </w:pPr>
    </w:p>
    <w:p w:rsidR="00EA3C61" w:rsidRDefault="00EA3C61">
      <w:pPr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.....................................................................................................................</w:t>
      </w:r>
    </w:p>
    <w:p w:rsidR="00EA3C61" w:rsidRDefault="00EA3C61">
      <w:pPr>
        <w:ind w:left="360"/>
        <w:rPr>
          <w:rFonts w:ascii="Verdana" w:hAnsi="Verdana" w:cs="Verdana"/>
          <w:sz w:val="24"/>
          <w:szCs w:val="24"/>
        </w:rPr>
      </w:pPr>
    </w:p>
    <w:p w:rsidR="00EA3C61" w:rsidRDefault="00EA3C61" w:rsidP="00100759">
      <w:pPr>
        <w:ind w:left="36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…..................................................................................................................</w:t>
      </w:r>
    </w:p>
    <w:p w:rsidR="00EA3C61" w:rsidRDefault="00EA3C61">
      <w:pPr>
        <w:ind w:left="360"/>
        <w:rPr>
          <w:sz w:val="20"/>
          <w:szCs w:val="20"/>
        </w:rPr>
      </w:pPr>
    </w:p>
    <w:p w:rsidR="00EA3C61" w:rsidRDefault="00EA3C61">
      <w:pPr>
        <w:ind w:left="360"/>
        <w:rPr>
          <w:sz w:val="20"/>
          <w:szCs w:val="20"/>
        </w:rPr>
      </w:pPr>
    </w:p>
    <w:p w:rsidR="00EA3C61" w:rsidRDefault="00EA3C61">
      <w:pPr>
        <w:ind w:left="360"/>
        <w:rPr>
          <w:sz w:val="20"/>
          <w:szCs w:val="20"/>
        </w:rPr>
      </w:pPr>
    </w:p>
    <w:p w:rsidR="00EA3C61" w:rsidRDefault="00EA3C61">
      <w:pPr>
        <w:spacing w:line="200" w:lineRule="exact"/>
        <w:rPr>
          <w:sz w:val="24"/>
          <w:szCs w:val="24"/>
        </w:rPr>
      </w:pPr>
    </w:p>
    <w:p w:rsidR="00EA3C61" w:rsidRDefault="00EA3C61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Il/La sottoscritt_ dichiara sotto la propria responsabilità di:</w:t>
      </w:r>
    </w:p>
    <w:p w:rsidR="00EA3C61" w:rsidRDefault="00EA3C61">
      <w:pPr>
        <w:spacing w:line="105" w:lineRule="exact"/>
        <w:rPr>
          <w:sz w:val="24"/>
          <w:szCs w:val="24"/>
        </w:rPr>
      </w:pPr>
    </w:p>
    <w:p w:rsidR="00EA3C61" w:rsidRPr="00663AAE" w:rsidRDefault="00EA3C61" w:rsidP="00967710">
      <w:pPr>
        <w:pStyle w:val="ListParagraph"/>
        <w:numPr>
          <w:ilvl w:val="0"/>
          <w:numId w:val="7"/>
        </w:numPr>
        <w:spacing w:line="218" w:lineRule="auto"/>
        <w:ind w:left="714" w:right="1321" w:hanging="357"/>
        <w:jc w:val="both"/>
        <w:rPr>
          <w:sz w:val="24"/>
          <w:szCs w:val="24"/>
        </w:rPr>
      </w:pPr>
      <w:r w:rsidRPr="00663AAE">
        <w:rPr>
          <w:rFonts w:ascii="Verdana" w:hAnsi="Verdana" w:cs="Verdana"/>
          <w:sz w:val="24"/>
          <w:szCs w:val="24"/>
        </w:rPr>
        <w:t>essere in possesso della cittadinanza italiana o di uno degli stati membri dell’Unione Europea;</w:t>
      </w:r>
    </w:p>
    <w:p w:rsidR="00EA3C61" w:rsidRDefault="00EA3C61">
      <w:pPr>
        <w:spacing w:line="2" w:lineRule="exact"/>
        <w:rPr>
          <w:sz w:val="24"/>
          <w:szCs w:val="24"/>
        </w:rPr>
      </w:pPr>
    </w:p>
    <w:p w:rsidR="00EA3C61" w:rsidRPr="00663AAE" w:rsidRDefault="00EA3C61" w:rsidP="00663AA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63AAE">
        <w:rPr>
          <w:rFonts w:ascii="Verdana" w:hAnsi="Verdana" w:cs="Verdana"/>
          <w:sz w:val="24"/>
          <w:szCs w:val="24"/>
        </w:rPr>
        <w:t>godere dei diritti civili e politici;</w:t>
      </w:r>
    </w:p>
    <w:p w:rsidR="00EA3C61" w:rsidRDefault="00EA3C61">
      <w:pPr>
        <w:spacing w:line="47" w:lineRule="exact"/>
        <w:rPr>
          <w:sz w:val="24"/>
          <w:szCs w:val="24"/>
        </w:rPr>
      </w:pPr>
    </w:p>
    <w:p w:rsidR="00EA3C61" w:rsidRPr="00663AAE" w:rsidRDefault="00EA3C61" w:rsidP="00663AAE">
      <w:pPr>
        <w:pStyle w:val="ListParagraph"/>
        <w:numPr>
          <w:ilvl w:val="0"/>
          <w:numId w:val="7"/>
        </w:numPr>
        <w:spacing w:line="226" w:lineRule="auto"/>
        <w:ind w:right="60"/>
        <w:rPr>
          <w:sz w:val="24"/>
          <w:szCs w:val="24"/>
        </w:rPr>
      </w:pPr>
      <w:r w:rsidRPr="00663AAE">
        <w:rPr>
          <w:rFonts w:ascii="Verdana" w:hAnsi="Verdana" w:cs="Verdana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EA3C61" w:rsidRDefault="00EA3C61">
      <w:pPr>
        <w:spacing w:line="3" w:lineRule="exact"/>
        <w:rPr>
          <w:sz w:val="24"/>
          <w:szCs w:val="24"/>
        </w:rPr>
      </w:pPr>
    </w:p>
    <w:p w:rsidR="00EA3C61" w:rsidRPr="00663AAE" w:rsidRDefault="00EA3C61" w:rsidP="00663AA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63AAE">
        <w:rPr>
          <w:rFonts w:ascii="Verdana" w:hAnsi="Verdana" w:cs="Verdana"/>
          <w:sz w:val="24"/>
          <w:szCs w:val="24"/>
        </w:rPr>
        <w:t>essere a conoscenza di non essere sottoposto a procedimenti penali;</w:t>
      </w:r>
    </w:p>
    <w:p w:rsidR="00EA3C61" w:rsidRPr="00663AAE" w:rsidRDefault="00EA3C61" w:rsidP="00663AAE">
      <w:pPr>
        <w:pStyle w:val="ListParagraph"/>
        <w:numPr>
          <w:ilvl w:val="0"/>
          <w:numId w:val="7"/>
        </w:numPr>
        <w:spacing w:line="238" w:lineRule="auto"/>
        <w:jc w:val="both"/>
        <w:rPr>
          <w:sz w:val="24"/>
          <w:szCs w:val="24"/>
        </w:rPr>
      </w:pPr>
      <w:r w:rsidRPr="00663AAE">
        <w:rPr>
          <w:rFonts w:ascii="Verdana" w:hAnsi="Verdana" w:cs="Verdana"/>
          <w:sz w:val="24"/>
          <w:szCs w:val="24"/>
        </w:rPr>
        <w:t xml:space="preserve">di essere in possesso del seguente titolo di Studio </w:t>
      </w:r>
    </w:p>
    <w:p w:rsidR="00EA3C61" w:rsidRDefault="00EA3C61">
      <w:pPr>
        <w:spacing w:line="149" w:lineRule="exact"/>
        <w:rPr>
          <w:sz w:val="24"/>
          <w:szCs w:val="24"/>
        </w:rPr>
      </w:pPr>
    </w:p>
    <w:p w:rsidR="00EA3C61" w:rsidRDefault="00EA3C61">
      <w:pPr>
        <w:ind w:left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................................................................................................................;</w:t>
      </w:r>
    </w:p>
    <w:p w:rsidR="00EA3C61" w:rsidRDefault="00EA3C61" w:rsidP="00663AAE">
      <w:pPr>
        <w:pStyle w:val="ListParagraph"/>
        <w:spacing w:line="219" w:lineRule="auto"/>
        <w:ind w:left="1440" w:right="3020"/>
        <w:jc w:val="both"/>
        <w:rPr>
          <w:sz w:val="24"/>
          <w:szCs w:val="24"/>
        </w:rPr>
      </w:pPr>
    </w:p>
    <w:p w:rsidR="00EA3C61" w:rsidRDefault="00EA3C61">
      <w:pPr>
        <w:spacing w:line="2" w:lineRule="exact"/>
        <w:rPr>
          <w:sz w:val="24"/>
          <w:szCs w:val="24"/>
        </w:rPr>
      </w:pPr>
    </w:p>
    <w:p w:rsidR="00EA3C61" w:rsidRPr="00663AAE" w:rsidRDefault="00EA3C61" w:rsidP="00663AA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663AAE">
        <w:rPr>
          <w:rFonts w:ascii="Verdana" w:hAnsi="Verdana" w:cs="Verdana"/>
          <w:sz w:val="24"/>
          <w:szCs w:val="24"/>
        </w:rPr>
        <w:t>di avere maturato esperienze nel settore nelle seguenti istituzioni:</w:t>
      </w:r>
    </w:p>
    <w:p w:rsidR="00EA3C61" w:rsidRDefault="00EA3C61">
      <w:pPr>
        <w:spacing w:line="145" w:lineRule="exact"/>
        <w:rPr>
          <w:sz w:val="24"/>
          <w:szCs w:val="24"/>
        </w:rPr>
      </w:pPr>
    </w:p>
    <w:p w:rsidR="00EA3C61" w:rsidRDefault="00EA3C61">
      <w:pPr>
        <w:ind w:left="720"/>
        <w:jc w:val="both"/>
        <w:rPr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</w:t>
      </w:r>
    </w:p>
    <w:p w:rsidR="00EA3C61" w:rsidRDefault="00EA3C61">
      <w:pPr>
        <w:spacing w:line="148" w:lineRule="exact"/>
        <w:rPr>
          <w:sz w:val="24"/>
          <w:szCs w:val="24"/>
        </w:rPr>
      </w:pPr>
    </w:p>
    <w:p w:rsidR="00EA3C61" w:rsidRDefault="00EA3C61" w:rsidP="00100759">
      <w:pPr>
        <w:ind w:left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..................................................................................................................</w:t>
      </w:r>
    </w:p>
    <w:p w:rsidR="00EA3C61" w:rsidRDefault="00EA3C61" w:rsidP="0045728E">
      <w:pPr>
        <w:ind w:left="720"/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Il/La sottoscritt_ si impegna a svolgere l’incarico senza riserve.</w:t>
      </w:r>
    </w:p>
    <w:p w:rsidR="00EA3C61" w:rsidRDefault="00EA3C61">
      <w:pPr>
        <w:ind w:left="4220"/>
        <w:rPr>
          <w:rFonts w:ascii="Arial" w:hAnsi="Arial" w:cs="Arial"/>
          <w:b/>
          <w:bCs/>
          <w:sz w:val="24"/>
          <w:szCs w:val="24"/>
        </w:rPr>
      </w:pPr>
    </w:p>
    <w:p w:rsidR="00EA3C61" w:rsidRDefault="00EA3C61">
      <w:pPr>
        <w:ind w:left="4220"/>
        <w:rPr>
          <w:rFonts w:ascii="Arial" w:hAnsi="Arial" w:cs="Arial"/>
          <w:b/>
          <w:bCs/>
          <w:sz w:val="24"/>
          <w:szCs w:val="24"/>
        </w:rPr>
      </w:pPr>
    </w:p>
    <w:p w:rsidR="00EA3C61" w:rsidRDefault="00EA3C61">
      <w:pPr>
        <w:ind w:left="4220"/>
        <w:rPr>
          <w:rFonts w:ascii="Arial" w:hAnsi="Arial" w:cs="Arial"/>
          <w:b/>
          <w:bCs/>
          <w:sz w:val="24"/>
          <w:szCs w:val="24"/>
        </w:rPr>
      </w:pPr>
    </w:p>
    <w:p w:rsidR="00EA3C61" w:rsidRDefault="00EA3C61">
      <w:pPr>
        <w:ind w:left="42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DICHIARA, INOLTRE</w:t>
      </w:r>
    </w:p>
    <w:p w:rsidR="00EA3C61" w:rsidRDefault="00EA3C61">
      <w:pPr>
        <w:ind w:left="4220"/>
        <w:rPr>
          <w:sz w:val="20"/>
          <w:szCs w:val="20"/>
        </w:rPr>
      </w:pPr>
    </w:p>
    <w:p w:rsidR="00EA3C61" w:rsidRDefault="00EA3C61">
      <w:pPr>
        <w:spacing w:line="8" w:lineRule="exact"/>
        <w:rPr>
          <w:sz w:val="24"/>
          <w:szCs w:val="24"/>
        </w:rPr>
      </w:pPr>
    </w:p>
    <w:p w:rsidR="00EA3C61" w:rsidRDefault="00EA3C61">
      <w:pPr>
        <w:spacing w:line="238" w:lineRule="auto"/>
        <w:ind w:right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ottemperanza alle disposizioni della legge 13 agosto 2010 n. </w:t>
      </w:r>
      <w:smartTag w:uri="urn:schemas-microsoft-com:office:smarttags" w:element="metricconverter">
        <w:smartTagPr>
          <w:attr w:name="ProductID" w:val="136 in"/>
        </w:smartTagPr>
        <w:r>
          <w:rPr>
            <w:rFonts w:ascii="Arial" w:hAnsi="Arial" w:cs="Arial"/>
            <w:sz w:val="24"/>
            <w:szCs w:val="24"/>
          </w:rPr>
          <w:t>136 in</w:t>
        </w:r>
      </w:smartTag>
      <w:r>
        <w:rPr>
          <w:rFonts w:ascii="Arial" w:hAnsi="Arial" w:cs="Arial"/>
          <w:sz w:val="24"/>
          <w:szCs w:val="24"/>
        </w:rPr>
        <w:t xml:space="preserve"> materia di tracciabilità dei flussi finanziari:</w:t>
      </w:r>
    </w:p>
    <w:p w:rsidR="00EA3C61" w:rsidRDefault="00EA3C61">
      <w:pPr>
        <w:spacing w:line="238" w:lineRule="auto"/>
        <w:ind w:right="600"/>
        <w:rPr>
          <w:sz w:val="20"/>
          <w:szCs w:val="20"/>
        </w:rPr>
      </w:pPr>
    </w:p>
    <w:p w:rsidR="00EA3C61" w:rsidRDefault="00EA3C61">
      <w:pPr>
        <w:spacing w:line="238" w:lineRule="auto"/>
        <w:ind w:right="600"/>
        <w:rPr>
          <w:sz w:val="20"/>
          <w:szCs w:val="20"/>
        </w:rPr>
      </w:pPr>
    </w:p>
    <w:p w:rsidR="00EA3C61" w:rsidRDefault="00EA3C61">
      <w:pPr>
        <w:spacing w:line="3" w:lineRule="exact"/>
        <w:rPr>
          <w:sz w:val="24"/>
          <w:szCs w:val="24"/>
        </w:rPr>
      </w:pPr>
    </w:p>
    <w:p w:rsidR="00EA3C61" w:rsidRDefault="00EA3C61">
      <w:pPr>
        <w:numPr>
          <w:ilvl w:val="0"/>
          <w:numId w:val="4"/>
        </w:numPr>
        <w:tabs>
          <w:tab w:val="left" w:pos="680"/>
        </w:tabs>
        <w:ind w:left="680" w:hanging="333"/>
        <w:jc w:val="both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accettare le condizioni contrattuali e le eventuali penalità previste dal Decreto Legislativo</w:t>
      </w:r>
    </w:p>
    <w:p w:rsidR="00EA3C61" w:rsidRDefault="00EA3C61">
      <w:pPr>
        <w:spacing w:line="15" w:lineRule="exact"/>
        <w:rPr>
          <w:rFonts w:ascii="Symbol" w:hAnsi="Symbol" w:cs="Symbol"/>
          <w:sz w:val="24"/>
          <w:szCs w:val="24"/>
        </w:rPr>
      </w:pPr>
    </w:p>
    <w:p w:rsidR="00EA3C61" w:rsidRDefault="00EA3C61">
      <w:pPr>
        <w:spacing w:line="224" w:lineRule="auto"/>
        <w:ind w:left="680"/>
        <w:jc w:val="both"/>
        <w:rPr>
          <w:rFonts w:ascii="Symbol" w:hAnsi="Symbol" w:cs="Symbol"/>
          <w:sz w:val="24"/>
          <w:szCs w:val="24"/>
        </w:rPr>
      </w:pPr>
      <w:r w:rsidRPr="00A720C9">
        <w:rPr>
          <w:rFonts w:ascii="Arial" w:hAnsi="Arial" w:cs="Arial"/>
          <w:sz w:val="24"/>
          <w:szCs w:val="24"/>
        </w:rPr>
        <w:t>163/2006 e dal relativo regolamento;</w:t>
      </w:r>
      <w:bookmarkStart w:id="0" w:name=""/>
      <w:bookmarkEnd w:id="0"/>
    </w:p>
    <w:p w:rsidR="00EA3C61" w:rsidRDefault="00EA3C61" w:rsidP="00522543"/>
    <w:p w:rsidR="00EA3C61" w:rsidRPr="00522543" w:rsidRDefault="00EA3C61" w:rsidP="00522543">
      <w:pPr>
        <w:numPr>
          <w:ilvl w:val="0"/>
          <w:numId w:val="5"/>
        </w:numPr>
        <w:tabs>
          <w:tab w:val="left" w:pos="680"/>
        </w:tabs>
        <w:spacing w:line="230" w:lineRule="auto"/>
        <w:ind w:left="680" w:hanging="333"/>
        <w:rPr>
          <w:rFonts w:ascii="Symbol" w:hAnsi="Symbol" w:cs="Symbo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assumere tutti gli obblighi di tracciabilità dei flussi finanziari di cui all’articolo 3 della legge 13 agosto 2010, n. 136 e s.m.i</w:t>
      </w:r>
    </w:p>
    <w:p w:rsidR="00EA3C61" w:rsidRDefault="00EA3C61" w:rsidP="00522543">
      <w:pPr>
        <w:tabs>
          <w:tab w:val="left" w:pos="680"/>
        </w:tabs>
        <w:spacing w:line="230" w:lineRule="auto"/>
        <w:rPr>
          <w:rFonts w:ascii="Symbol" w:hAnsi="Symbol" w:cs="Symbol"/>
          <w:sz w:val="24"/>
          <w:szCs w:val="24"/>
        </w:rPr>
      </w:pPr>
    </w:p>
    <w:p w:rsidR="00EA3C61" w:rsidRDefault="00EA3C61" w:rsidP="00522543">
      <w:pPr>
        <w:tabs>
          <w:tab w:val="left" w:pos="680"/>
        </w:tabs>
        <w:spacing w:line="230" w:lineRule="auto"/>
        <w:rPr>
          <w:rFonts w:ascii="Symbol" w:hAnsi="Symbol" w:cs="Symbol"/>
          <w:sz w:val="24"/>
          <w:szCs w:val="24"/>
        </w:rPr>
      </w:pPr>
    </w:p>
    <w:p w:rsidR="00EA3C61" w:rsidRPr="00674B5D" w:rsidRDefault="00EA3C61" w:rsidP="00522543">
      <w:pPr>
        <w:spacing w:line="238" w:lineRule="auto"/>
        <w:ind w:right="600"/>
        <w:rPr>
          <w:rFonts w:ascii="Arial" w:hAnsi="Arial" w:cs="Arial"/>
          <w:sz w:val="24"/>
          <w:szCs w:val="24"/>
        </w:rPr>
      </w:pPr>
      <w:r w:rsidRPr="00674B5D">
        <w:rPr>
          <w:rFonts w:ascii="Arial" w:hAnsi="Arial" w:cs="Arial"/>
          <w:sz w:val="24"/>
          <w:szCs w:val="24"/>
        </w:rPr>
        <w:t>Il/La sottoscritt_ autorizza al trattamento dei dati personali, ai sensi del D.L.vo n.196/2003.</w:t>
      </w:r>
    </w:p>
    <w:p w:rsidR="00EA3C61" w:rsidRDefault="00EA3C61" w:rsidP="00522543">
      <w:pPr>
        <w:spacing w:line="272" w:lineRule="exact"/>
        <w:rPr>
          <w:sz w:val="20"/>
          <w:szCs w:val="20"/>
        </w:rPr>
      </w:pPr>
    </w:p>
    <w:p w:rsidR="00EA3C61" w:rsidRDefault="00EA3C61" w:rsidP="00522543">
      <w:pPr>
        <w:spacing w:line="272" w:lineRule="exact"/>
        <w:rPr>
          <w:sz w:val="20"/>
          <w:szCs w:val="20"/>
        </w:rPr>
      </w:pPr>
    </w:p>
    <w:p w:rsidR="00EA3C61" w:rsidRDefault="00EA3C61" w:rsidP="0052254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 tal fine allega:</w:t>
      </w:r>
    </w:p>
    <w:p w:rsidR="00EA3C61" w:rsidRDefault="00EA3C61" w:rsidP="00522543">
      <w:pPr>
        <w:rPr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- allegato 3 (tabella di valutazione delle domande)</w:t>
      </w:r>
    </w:p>
    <w:p w:rsidR="00EA3C61" w:rsidRPr="007436DB" w:rsidRDefault="00EA3C61" w:rsidP="00522543">
      <w:pPr>
        <w:numPr>
          <w:ilvl w:val="0"/>
          <w:numId w:val="6"/>
        </w:numPr>
        <w:tabs>
          <w:tab w:val="left" w:pos="120"/>
        </w:tabs>
        <w:spacing w:line="239" w:lineRule="auto"/>
        <w:ind w:left="120" w:hanging="1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curriculum vitae in formato europeo</w:t>
      </w:r>
    </w:p>
    <w:p w:rsidR="00EA3C61" w:rsidRDefault="00EA3C61" w:rsidP="00522543">
      <w:pPr>
        <w:numPr>
          <w:ilvl w:val="0"/>
          <w:numId w:val="6"/>
        </w:numPr>
        <w:tabs>
          <w:tab w:val="left" w:pos="120"/>
        </w:tabs>
        <w:spacing w:line="239" w:lineRule="auto"/>
        <w:ind w:left="120" w:hanging="1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progetto dettagliato dell’intervento</w:t>
      </w:r>
    </w:p>
    <w:p w:rsidR="00EA3C61" w:rsidRDefault="00EA3C61" w:rsidP="00522543">
      <w:pPr>
        <w:spacing w:line="3" w:lineRule="exact"/>
        <w:rPr>
          <w:rFonts w:ascii="Arial" w:hAnsi="Arial" w:cs="Arial"/>
          <w:b/>
          <w:bCs/>
          <w:sz w:val="20"/>
          <w:szCs w:val="20"/>
        </w:rPr>
      </w:pPr>
    </w:p>
    <w:p w:rsidR="00EA3C61" w:rsidRDefault="00EA3C61" w:rsidP="00522543">
      <w:pPr>
        <w:numPr>
          <w:ilvl w:val="0"/>
          <w:numId w:val="6"/>
        </w:numPr>
        <w:tabs>
          <w:tab w:val="left" w:pos="140"/>
        </w:tabs>
        <w:spacing w:line="238" w:lineRule="auto"/>
        <w:ind w:left="140" w:hanging="13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fotocopia documento d'identità</w:t>
      </w:r>
    </w:p>
    <w:p w:rsidR="00EA3C61" w:rsidRDefault="00EA3C61" w:rsidP="00522543">
      <w:pPr>
        <w:spacing w:line="295" w:lineRule="exact"/>
        <w:rPr>
          <w:sz w:val="20"/>
          <w:szCs w:val="20"/>
        </w:rPr>
      </w:pPr>
    </w:p>
    <w:p w:rsidR="00EA3C61" w:rsidRDefault="00EA3C61" w:rsidP="00522543">
      <w:pPr>
        <w:spacing w:line="239" w:lineRule="auto"/>
        <w:rPr>
          <w:rFonts w:ascii="Verdana" w:hAnsi="Verdana" w:cs="Verdana"/>
          <w:sz w:val="21"/>
          <w:szCs w:val="21"/>
        </w:rPr>
      </w:pPr>
    </w:p>
    <w:p w:rsidR="00EA3C61" w:rsidRDefault="00EA3C61" w:rsidP="00522543">
      <w:pPr>
        <w:spacing w:line="239" w:lineRule="auto"/>
        <w:rPr>
          <w:rFonts w:ascii="Verdana" w:hAnsi="Verdana" w:cs="Verdana"/>
          <w:sz w:val="21"/>
          <w:szCs w:val="21"/>
        </w:rPr>
      </w:pPr>
    </w:p>
    <w:p w:rsidR="00EA3C61" w:rsidRPr="00674B5D" w:rsidRDefault="00EA3C61" w:rsidP="00522543">
      <w:pPr>
        <w:spacing w:line="239" w:lineRule="auto"/>
        <w:rPr>
          <w:sz w:val="20"/>
          <w:szCs w:val="20"/>
        </w:rPr>
        <w:sectPr w:rsidR="00EA3C61" w:rsidRPr="00674B5D" w:rsidSect="00100759">
          <w:pgSz w:w="11900" w:h="16840"/>
          <w:pgMar w:top="539" w:right="618" w:bottom="1134" w:left="561" w:header="0" w:footer="0" w:gutter="0"/>
          <w:cols w:space="720" w:equalWidth="0">
            <w:col w:w="10722"/>
          </w:cols>
        </w:sectPr>
      </w:pPr>
      <w:r>
        <w:rPr>
          <w:rFonts w:ascii="Verdana" w:hAnsi="Verdana" w:cs="Verdana"/>
          <w:sz w:val="21"/>
          <w:szCs w:val="21"/>
        </w:rPr>
        <w:t>_________________, ___/___/______ Firma _________________________</w:t>
      </w:r>
    </w:p>
    <w:p w:rsidR="00EA3C61" w:rsidRDefault="00EA3C61" w:rsidP="0045728E">
      <w:pPr>
        <w:rPr>
          <w:rFonts w:ascii="Arial" w:hAnsi="Arial" w:cs="Arial"/>
          <w:bCs/>
          <w:sz w:val="24"/>
          <w:szCs w:val="24"/>
        </w:rPr>
      </w:pPr>
      <w:r w:rsidRPr="007436DB">
        <w:rPr>
          <w:rFonts w:ascii="Arial" w:hAnsi="Arial" w:cs="Arial"/>
          <w:bCs/>
          <w:sz w:val="24"/>
          <w:szCs w:val="24"/>
        </w:rPr>
        <w:t>All.3</w:t>
      </w:r>
    </w:p>
    <w:p w:rsidR="00EA3C61" w:rsidRDefault="00EA3C61" w:rsidP="0045728E">
      <w:pPr>
        <w:jc w:val="right"/>
        <w:rPr>
          <w:rFonts w:ascii="Arial" w:hAnsi="Arial" w:cs="Arial"/>
          <w:bCs/>
          <w:sz w:val="24"/>
          <w:szCs w:val="24"/>
        </w:rPr>
      </w:pPr>
    </w:p>
    <w:p w:rsidR="00EA3C61" w:rsidRPr="00507A98" w:rsidRDefault="00EA3C61" w:rsidP="0045728E">
      <w:pPr>
        <w:jc w:val="right"/>
        <w:rPr>
          <w:sz w:val="20"/>
          <w:szCs w:val="20"/>
        </w:rPr>
      </w:pPr>
      <w:r w:rsidRPr="00507A98">
        <w:rPr>
          <w:rFonts w:ascii="Arial" w:hAnsi="Arial" w:cs="Arial"/>
          <w:bCs/>
          <w:sz w:val="24"/>
          <w:szCs w:val="24"/>
        </w:rPr>
        <w:t>Al Dirigente Scolastico</w:t>
      </w:r>
    </w:p>
    <w:p w:rsidR="00EA3C61" w:rsidRPr="00507A98" w:rsidRDefault="00EA3C61" w:rsidP="0045728E">
      <w:pPr>
        <w:spacing w:line="6" w:lineRule="exact"/>
        <w:jc w:val="right"/>
        <w:rPr>
          <w:sz w:val="24"/>
          <w:szCs w:val="24"/>
        </w:rPr>
      </w:pPr>
    </w:p>
    <w:p w:rsidR="00EA3C61" w:rsidRPr="00507A98" w:rsidRDefault="00EA3C61" w:rsidP="0045728E">
      <w:pPr>
        <w:jc w:val="right"/>
        <w:rPr>
          <w:sz w:val="20"/>
          <w:szCs w:val="20"/>
        </w:rPr>
      </w:pPr>
      <w:r w:rsidRPr="00507A98">
        <w:rPr>
          <w:rFonts w:ascii="Arial" w:hAnsi="Arial" w:cs="Arial"/>
          <w:bCs/>
          <w:sz w:val="24"/>
          <w:szCs w:val="24"/>
        </w:rPr>
        <w:t>dell'IC "</w:t>
      </w:r>
      <w:r>
        <w:rPr>
          <w:rFonts w:ascii="Arial" w:hAnsi="Arial" w:cs="Arial"/>
          <w:bCs/>
          <w:sz w:val="24"/>
          <w:szCs w:val="24"/>
        </w:rPr>
        <w:t>GIOVANNI XXIII</w:t>
      </w:r>
      <w:r w:rsidRPr="00507A98">
        <w:rPr>
          <w:rFonts w:ascii="Arial" w:hAnsi="Arial" w:cs="Arial"/>
          <w:bCs/>
          <w:sz w:val="24"/>
          <w:szCs w:val="24"/>
        </w:rPr>
        <w:t xml:space="preserve">" - </w:t>
      </w:r>
      <w:r>
        <w:rPr>
          <w:rFonts w:ascii="Arial" w:hAnsi="Arial" w:cs="Arial"/>
          <w:bCs/>
          <w:sz w:val="24"/>
          <w:szCs w:val="24"/>
        </w:rPr>
        <w:t>Cesate</w:t>
      </w:r>
    </w:p>
    <w:p w:rsidR="00EA3C61" w:rsidRDefault="00EA3C61" w:rsidP="0045728E">
      <w:pPr>
        <w:ind w:left="7480"/>
        <w:rPr>
          <w:sz w:val="20"/>
          <w:szCs w:val="20"/>
        </w:rPr>
      </w:pPr>
    </w:p>
    <w:p w:rsidR="00EA3C61" w:rsidRDefault="00EA3C61" w:rsidP="0045728E">
      <w:pPr>
        <w:spacing w:line="217" w:lineRule="exact"/>
        <w:rPr>
          <w:sz w:val="20"/>
          <w:szCs w:val="20"/>
        </w:rPr>
      </w:pPr>
    </w:p>
    <w:p w:rsidR="00EA3C61" w:rsidRDefault="00EA3C61" w:rsidP="0045728E">
      <w:pPr>
        <w:ind w:left="2880"/>
        <w:rPr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TABELLA DI VALUTAZIONE DELLE DOMANDE</w:t>
      </w:r>
    </w:p>
    <w:p w:rsidR="00EA3C61" w:rsidRDefault="00EA3C61" w:rsidP="0045728E">
      <w:pPr>
        <w:spacing w:line="299" w:lineRule="exact"/>
        <w:rPr>
          <w:sz w:val="20"/>
          <w:szCs w:val="20"/>
        </w:rPr>
      </w:pPr>
    </w:p>
    <w:p w:rsidR="00EA3C61" w:rsidRDefault="00EA3C61" w:rsidP="0045728E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Il/La sottoscritt .. ..................................................................................................</w:t>
      </w:r>
    </w:p>
    <w:p w:rsidR="00EA3C61" w:rsidRDefault="00EA3C61" w:rsidP="0045728E">
      <w:pPr>
        <w:spacing w:line="145" w:lineRule="exact"/>
        <w:rPr>
          <w:sz w:val="20"/>
          <w:szCs w:val="20"/>
        </w:rPr>
      </w:pPr>
    </w:p>
    <w:p w:rsidR="00EA3C61" w:rsidRDefault="00EA3C61" w:rsidP="0045728E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nat .. a................................................ (prov............. ) il ....../...../..............</w:t>
      </w:r>
    </w:p>
    <w:p w:rsidR="00EA3C61" w:rsidRDefault="00EA3C61" w:rsidP="0045728E">
      <w:pPr>
        <w:spacing w:line="148" w:lineRule="exact"/>
        <w:rPr>
          <w:sz w:val="20"/>
          <w:szCs w:val="20"/>
        </w:rPr>
      </w:pPr>
    </w:p>
    <w:p w:rsidR="00EA3C61" w:rsidRDefault="00EA3C61" w:rsidP="0045728E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in qualità di:</w:t>
      </w:r>
    </w:p>
    <w:p w:rsidR="00EA3C61" w:rsidRDefault="00EA3C61" w:rsidP="0045728E">
      <w:pPr>
        <w:spacing w:line="145" w:lineRule="exact"/>
        <w:rPr>
          <w:sz w:val="20"/>
          <w:szCs w:val="20"/>
        </w:rPr>
      </w:pPr>
    </w:p>
    <w:p w:rsidR="00EA3C61" w:rsidRDefault="00EA3C61" w:rsidP="0045728E">
      <w:pPr>
        <w:tabs>
          <w:tab w:val="left" w:pos="3120"/>
        </w:tabs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libero professionista</w:t>
      </w:r>
      <w:r>
        <w:rPr>
          <w:sz w:val="20"/>
          <w:szCs w:val="20"/>
        </w:rPr>
        <w:tab/>
      </w:r>
      <w:r>
        <w:rPr>
          <w:rFonts w:ascii="Verdana" w:hAnsi="Verdana" w:cs="Verdana"/>
          <w:sz w:val="23"/>
          <w:szCs w:val="23"/>
        </w:rPr>
        <w:t>titolare/legale rappresentante della ditta: .............................</w:t>
      </w:r>
    </w:p>
    <w:p w:rsidR="00EA3C61" w:rsidRDefault="00EA3C61" w:rsidP="0045728E">
      <w:pPr>
        <w:spacing w:line="145" w:lineRule="exact"/>
        <w:rPr>
          <w:sz w:val="20"/>
          <w:szCs w:val="20"/>
        </w:rPr>
      </w:pPr>
    </w:p>
    <w:p w:rsidR="00EA3C61" w:rsidRDefault="00EA3C61" w:rsidP="0045728E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Partita IVA-Codice fiscale ......................................................................................</w:t>
      </w:r>
    </w:p>
    <w:p w:rsidR="00EA3C61" w:rsidRDefault="00EA3C61" w:rsidP="0045728E">
      <w:pPr>
        <w:spacing w:line="148" w:lineRule="exact"/>
        <w:rPr>
          <w:sz w:val="20"/>
          <w:szCs w:val="20"/>
        </w:rPr>
      </w:pPr>
    </w:p>
    <w:p w:rsidR="00EA3C61" w:rsidRDefault="00EA3C61" w:rsidP="0045728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Telefono......................... cellulare .......................... </w:t>
      </w:r>
    </w:p>
    <w:p w:rsidR="00EA3C61" w:rsidRDefault="00EA3C61" w:rsidP="0045728E">
      <w:pPr>
        <w:rPr>
          <w:rFonts w:ascii="Verdana" w:hAnsi="Verdana" w:cs="Verdana"/>
          <w:sz w:val="24"/>
          <w:szCs w:val="24"/>
        </w:rPr>
      </w:pPr>
    </w:p>
    <w:p w:rsidR="00EA3C61" w:rsidRDefault="00EA3C61" w:rsidP="00FD278F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e-mail 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EA3C61" w:rsidRDefault="00EA3C61" w:rsidP="00FD278F">
      <w:pPr>
        <w:rPr>
          <w:sz w:val="20"/>
          <w:szCs w:val="20"/>
        </w:rPr>
      </w:pPr>
    </w:p>
    <w:p w:rsidR="00EA3C61" w:rsidRDefault="00EA3C61" w:rsidP="0045728E">
      <w:pPr>
        <w:rPr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>Residente a ..................................... in via ............................................. n. ........</w:t>
      </w:r>
    </w:p>
    <w:p w:rsidR="00EA3C61" w:rsidRDefault="00EA3C61" w:rsidP="0045728E">
      <w:pPr>
        <w:spacing w:line="145" w:lineRule="exact"/>
        <w:rPr>
          <w:sz w:val="20"/>
          <w:szCs w:val="20"/>
        </w:rPr>
      </w:pPr>
    </w:p>
    <w:p w:rsidR="00EA3C61" w:rsidRDefault="00EA3C61" w:rsidP="0045728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cap. .................. prov. ...................</w:t>
      </w:r>
    </w:p>
    <w:p w:rsidR="00EA3C61" w:rsidRDefault="00EA3C61" w:rsidP="0045728E">
      <w:pPr>
        <w:rPr>
          <w:sz w:val="20"/>
          <w:szCs w:val="20"/>
        </w:rPr>
      </w:pPr>
    </w:p>
    <w:p w:rsidR="00EA3C61" w:rsidRDefault="00EA3C61" w:rsidP="0045728E">
      <w:pPr>
        <w:spacing w:line="150" w:lineRule="exact"/>
        <w:rPr>
          <w:sz w:val="20"/>
          <w:szCs w:val="20"/>
        </w:rPr>
      </w:pPr>
    </w:p>
    <w:p w:rsidR="00EA3C61" w:rsidRDefault="00EA3C61" w:rsidP="0045728E">
      <w:pPr>
        <w:spacing w:line="239" w:lineRule="auto"/>
        <w:ind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relazione all'avviso di selezione …………………………….del Vs Istituto con la presente </w:t>
      </w:r>
    </w:p>
    <w:p w:rsidR="00EA3C61" w:rsidRDefault="00EA3C61" w:rsidP="0045728E">
      <w:pPr>
        <w:spacing w:line="239" w:lineRule="auto"/>
        <w:ind w:right="40"/>
        <w:jc w:val="center"/>
        <w:rPr>
          <w:rFonts w:ascii="Arial" w:hAnsi="Arial" w:cs="Arial"/>
          <w:sz w:val="24"/>
          <w:szCs w:val="24"/>
        </w:rPr>
      </w:pPr>
    </w:p>
    <w:p w:rsidR="00EA3C61" w:rsidRPr="00D718A2" w:rsidRDefault="00EA3C61" w:rsidP="0045728E">
      <w:pPr>
        <w:spacing w:line="239" w:lineRule="auto"/>
        <w:ind w:right="40"/>
        <w:jc w:val="center"/>
        <w:rPr>
          <w:b/>
          <w:sz w:val="20"/>
          <w:szCs w:val="20"/>
        </w:rPr>
      </w:pPr>
      <w:r w:rsidRPr="00D718A2">
        <w:rPr>
          <w:rFonts w:ascii="Arial" w:hAnsi="Arial" w:cs="Arial"/>
          <w:b/>
          <w:sz w:val="24"/>
          <w:szCs w:val="24"/>
        </w:rPr>
        <w:t>DICHIARA</w:t>
      </w:r>
    </w:p>
    <w:p w:rsidR="00EA3C61" w:rsidRDefault="00EA3C61" w:rsidP="0045728E">
      <w:pPr>
        <w:spacing w:line="291" w:lineRule="exact"/>
        <w:rPr>
          <w:sz w:val="20"/>
          <w:szCs w:val="20"/>
        </w:rPr>
      </w:pPr>
    </w:p>
    <w:p w:rsidR="00EA3C61" w:rsidRDefault="00EA3C61" w:rsidP="0045728E">
      <w:pPr>
        <w:spacing w:line="275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0"/>
        <w:gridCol w:w="2730"/>
        <w:gridCol w:w="2586"/>
        <w:gridCol w:w="2874"/>
      </w:tblGrid>
      <w:tr w:rsidR="00EA3C61" w:rsidRPr="007073F0" w:rsidTr="00E37462">
        <w:tc>
          <w:tcPr>
            <w:tcW w:w="2730" w:type="dxa"/>
          </w:tcPr>
          <w:p w:rsidR="00EA3C61" w:rsidRPr="00B52609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B52609">
              <w:rPr>
                <w:b/>
              </w:rPr>
              <w:t>Titoli di studio e culturali attinenti alla materia trattata nei corsi</w:t>
            </w:r>
            <w:r w:rsidRPr="00B52609">
              <w:rPr>
                <w:b/>
                <w:sz w:val="24"/>
                <w:szCs w:val="24"/>
              </w:rPr>
              <w:t xml:space="preserve"> </w:t>
            </w:r>
          </w:p>
          <w:p w:rsidR="00EA3C61" w:rsidRPr="007436DB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7436DB">
              <w:rPr>
                <w:b/>
                <w:sz w:val="24"/>
                <w:szCs w:val="24"/>
              </w:rPr>
              <w:t>(max30 punti)</w:t>
            </w:r>
          </w:p>
        </w:tc>
        <w:tc>
          <w:tcPr>
            <w:tcW w:w="2730" w:type="dxa"/>
          </w:tcPr>
          <w:p w:rsidR="00EA3C61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B52609">
              <w:rPr>
                <w:b/>
              </w:rPr>
              <w:t>Esperienza pregressa di progettazione e interventi nella scuola quale esperto relativamente alle tematiche oggetto dei progetti</w:t>
            </w:r>
            <w:r w:rsidRPr="007436DB">
              <w:rPr>
                <w:b/>
                <w:sz w:val="24"/>
                <w:szCs w:val="24"/>
              </w:rPr>
              <w:t xml:space="preserve"> </w:t>
            </w:r>
          </w:p>
          <w:p w:rsidR="00EA3C61" w:rsidRPr="007436DB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7436DB">
              <w:rPr>
                <w:b/>
                <w:sz w:val="24"/>
                <w:szCs w:val="24"/>
              </w:rPr>
              <w:t>(max20 punti)</w:t>
            </w:r>
          </w:p>
        </w:tc>
        <w:tc>
          <w:tcPr>
            <w:tcW w:w="2586" w:type="dxa"/>
          </w:tcPr>
          <w:p w:rsidR="00EA3C61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B52609">
              <w:rPr>
                <w:b/>
              </w:rPr>
              <w:t>Conoscenza del territorio</w:t>
            </w:r>
            <w:r w:rsidRPr="007436DB">
              <w:rPr>
                <w:b/>
                <w:sz w:val="24"/>
                <w:szCs w:val="24"/>
              </w:rPr>
              <w:t xml:space="preserve"> </w:t>
            </w:r>
          </w:p>
          <w:p w:rsidR="00EA3C61" w:rsidRPr="007436DB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7436DB">
              <w:rPr>
                <w:b/>
                <w:sz w:val="24"/>
                <w:szCs w:val="24"/>
              </w:rPr>
              <w:t>(max20 punti)</w:t>
            </w:r>
          </w:p>
        </w:tc>
        <w:tc>
          <w:tcPr>
            <w:tcW w:w="2874" w:type="dxa"/>
          </w:tcPr>
          <w:p w:rsidR="00EA3C61" w:rsidRPr="007436DB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B52609">
              <w:rPr>
                <w:b/>
              </w:rPr>
              <w:t>Economicità dell’offerta</w:t>
            </w:r>
            <w:r w:rsidRPr="007436DB">
              <w:rPr>
                <w:b/>
                <w:sz w:val="24"/>
                <w:szCs w:val="24"/>
              </w:rPr>
              <w:t xml:space="preserve"> (compenso orario comprensivo di iva e di tutti gli oneri previsti dalla legge)</w:t>
            </w:r>
          </w:p>
          <w:p w:rsidR="00EA3C61" w:rsidRPr="007436DB" w:rsidRDefault="00EA3C61" w:rsidP="00E37462">
            <w:pPr>
              <w:jc w:val="center"/>
              <w:rPr>
                <w:b/>
                <w:sz w:val="24"/>
                <w:szCs w:val="24"/>
              </w:rPr>
            </w:pPr>
            <w:r w:rsidRPr="007436DB">
              <w:rPr>
                <w:b/>
                <w:sz w:val="24"/>
                <w:szCs w:val="24"/>
              </w:rPr>
              <w:t>(max30 punti)</w:t>
            </w:r>
          </w:p>
        </w:tc>
      </w:tr>
      <w:tr w:rsidR="00EA3C61" w:rsidRPr="007073F0" w:rsidTr="00E37462">
        <w:tc>
          <w:tcPr>
            <w:tcW w:w="2730" w:type="dxa"/>
          </w:tcPr>
          <w:p w:rsidR="00EA3C61" w:rsidRPr="007073F0" w:rsidRDefault="00EA3C61" w:rsidP="00E37462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EA3C61" w:rsidRPr="007073F0" w:rsidRDefault="00EA3C61" w:rsidP="00E37462"/>
        </w:tc>
        <w:tc>
          <w:tcPr>
            <w:tcW w:w="2586" w:type="dxa"/>
          </w:tcPr>
          <w:p w:rsidR="00EA3C61" w:rsidRPr="007073F0" w:rsidRDefault="00EA3C61" w:rsidP="00E37462"/>
        </w:tc>
        <w:tc>
          <w:tcPr>
            <w:tcW w:w="2874" w:type="dxa"/>
          </w:tcPr>
          <w:p w:rsidR="00EA3C61" w:rsidRPr="007073F0" w:rsidRDefault="00EA3C61" w:rsidP="00E37462"/>
        </w:tc>
      </w:tr>
      <w:tr w:rsidR="00EA3C61" w:rsidRPr="007073F0" w:rsidTr="00E37462">
        <w:tc>
          <w:tcPr>
            <w:tcW w:w="2730" w:type="dxa"/>
          </w:tcPr>
          <w:p w:rsidR="00EA3C61" w:rsidRPr="007073F0" w:rsidRDefault="00EA3C61" w:rsidP="00E37462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EA3C61" w:rsidRPr="007073F0" w:rsidRDefault="00EA3C61" w:rsidP="00E37462"/>
        </w:tc>
        <w:tc>
          <w:tcPr>
            <w:tcW w:w="2586" w:type="dxa"/>
          </w:tcPr>
          <w:p w:rsidR="00EA3C61" w:rsidRPr="007073F0" w:rsidRDefault="00EA3C61" w:rsidP="00E37462"/>
        </w:tc>
        <w:tc>
          <w:tcPr>
            <w:tcW w:w="2874" w:type="dxa"/>
          </w:tcPr>
          <w:p w:rsidR="00EA3C61" w:rsidRPr="007073F0" w:rsidRDefault="00EA3C61" w:rsidP="00E37462"/>
        </w:tc>
      </w:tr>
      <w:tr w:rsidR="00EA3C61" w:rsidRPr="007073F0" w:rsidTr="00E37462">
        <w:tc>
          <w:tcPr>
            <w:tcW w:w="2730" w:type="dxa"/>
          </w:tcPr>
          <w:p w:rsidR="00EA3C61" w:rsidRPr="007073F0" w:rsidRDefault="00EA3C61" w:rsidP="00E37462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EA3C61" w:rsidRPr="007073F0" w:rsidRDefault="00EA3C61" w:rsidP="00E37462"/>
        </w:tc>
        <w:tc>
          <w:tcPr>
            <w:tcW w:w="2586" w:type="dxa"/>
          </w:tcPr>
          <w:p w:rsidR="00EA3C61" w:rsidRPr="007073F0" w:rsidRDefault="00EA3C61" w:rsidP="00E37462"/>
        </w:tc>
        <w:tc>
          <w:tcPr>
            <w:tcW w:w="2874" w:type="dxa"/>
          </w:tcPr>
          <w:p w:rsidR="00EA3C61" w:rsidRPr="007073F0" w:rsidRDefault="00EA3C61" w:rsidP="00E37462"/>
        </w:tc>
      </w:tr>
      <w:tr w:rsidR="00EA3C61" w:rsidRPr="007073F0" w:rsidTr="00E37462">
        <w:tc>
          <w:tcPr>
            <w:tcW w:w="2730" w:type="dxa"/>
          </w:tcPr>
          <w:p w:rsidR="00EA3C61" w:rsidRPr="007073F0" w:rsidRDefault="00EA3C61" w:rsidP="00E37462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EA3C61" w:rsidRPr="007073F0" w:rsidRDefault="00EA3C61" w:rsidP="00E37462"/>
        </w:tc>
        <w:tc>
          <w:tcPr>
            <w:tcW w:w="2586" w:type="dxa"/>
          </w:tcPr>
          <w:p w:rsidR="00EA3C61" w:rsidRPr="007073F0" w:rsidRDefault="00EA3C61" w:rsidP="00E37462"/>
        </w:tc>
        <w:tc>
          <w:tcPr>
            <w:tcW w:w="2874" w:type="dxa"/>
          </w:tcPr>
          <w:p w:rsidR="00EA3C61" w:rsidRPr="007073F0" w:rsidRDefault="00EA3C61" w:rsidP="00E37462"/>
        </w:tc>
      </w:tr>
      <w:tr w:rsidR="00EA3C61" w:rsidRPr="007073F0" w:rsidTr="00E37462">
        <w:tc>
          <w:tcPr>
            <w:tcW w:w="2730" w:type="dxa"/>
          </w:tcPr>
          <w:p w:rsidR="00EA3C61" w:rsidRPr="007073F0" w:rsidRDefault="00EA3C61" w:rsidP="00E37462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EA3C61" w:rsidRPr="007073F0" w:rsidRDefault="00EA3C61" w:rsidP="00E37462"/>
        </w:tc>
        <w:tc>
          <w:tcPr>
            <w:tcW w:w="2586" w:type="dxa"/>
          </w:tcPr>
          <w:p w:rsidR="00EA3C61" w:rsidRPr="007073F0" w:rsidRDefault="00EA3C61" w:rsidP="00E37462"/>
        </w:tc>
        <w:tc>
          <w:tcPr>
            <w:tcW w:w="2874" w:type="dxa"/>
          </w:tcPr>
          <w:p w:rsidR="00EA3C61" w:rsidRPr="007073F0" w:rsidRDefault="00EA3C61" w:rsidP="00E37462"/>
        </w:tc>
      </w:tr>
      <w:tr w:rsidR="00EA3C61" w:rsidRPr="007073F0" w:rsidTr="00E37462">
        <w:tc>
          <w:tcPr>
            <w:tcW w:w="2730" w:type="dxa"/>
          </w:tcPr>
          <w:p w:rsidR="00EA3C61" w:rsidRPr="007073F0" w:rsidRDefault="00EA3C61" w:rsidP="00E37462">
            <w:pPr>
              <w:rPr>
                <w:sz w:val="32"/>
                <w:szCs w:val="32"/>
              </w:rPr>
            </w:pPr>
          </w:p>
        </w:tc>
        <w:tc>
          <w:tcPr>
            <w:tcW w:w="2730" w:type="dxa"/>
          </w:tcPr>
          <w:p w:rsidR="00EA3C61" w:rsidRPr="007073F0" w:rsidRDefault="00EA3C61" w:rsidP="00E37462"/>
        </w:tc>
        <w:tc>
          <w:tcPr>
            <w:tcW w:w="2586" w:type="dxa"/>
          </w:tcPr>
          <w:p w:rsidR="00EA3C61" w:rsidRPr="007073F0" w:rsidRDefault="00EA3C61" w:rsidP="00E37462"/>
        </w:tc>
        <w:tc>
          <w:tcPr>
            <w:tcW w:w="2874" w:type="dxa"/>
          </w:tcPr>
          <w:p w:rsidR="00EA3C61" w:rsidRPr="007073F0" w:rsidRDefault="00EA3C61" w:rsidP="00E37462"/>
        </w:tc>
      </w:tr>
    </w:tbl>
    <w:p w:rsidR="00EA3C61" w:rsidRDefault="00EA3C61" w:rsidP="0045728E"/>
    <w:p w:rsidR="00EA3C61" w:rsidRDefault="00EA3C61" w:rsidP="0045728E"/>
    <w:p w:rsidR="00EA3C61" w:rsidRDefault="00EA3C61" w:rsidP="00457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A3C61" w:rsidRDefault="00EA3C61" w:rsidP="0045728E"/>
    <w:p w:rsidR="00EA3C61" w:rsidRDefault="00EA3C61" w:rsidP="00457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bookmarkStart w:id="1" w:name="page2"/>
      <w:bookmarkStart w:id="2" w:name="page3"/>
      <w:bookmarkStart w:id="3" w:name="page4"/>
      <w:bookmarkEnd w:id="1"/>
      <w:bookmarkEnd w:id="2"/>
      <w:bookmarkEnd w:id="3"/>
      <w:r>
        <w:t>........</w:t>
      </w:r>
    </w:p>
    <w:sectPr w:rsidR="00EA3C61" w:rsidSect="00E2379B">
      <w:pgSz w:w="11900" w:h="16840"/>
      <w:pgMar w:top="1440" w:right="560" w:bottom="980" w:left="460" w:header="0" w:footer="0" w:gutter="0"/>
      <w:cols w:space="720" w:equalWidth="0">
        <w:col w:w="108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61" w:rsidRDefault="00EA3C61" w:rsidP="002B70E8">
      <w:r>
        <w:separator/>
      </w:r>
    </w:p>
  </w:endnote>
  <w:endnote w:type="continuationSeparator" w:id="0">
    <w:p w:rsidR="00EA3C61" w:rsidRDefault="00EA3C61" w:rsidP="002B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61" w:rsidRDefault="00EA3C61" w:rsidP="002B70E8">
      <w:r>
        <w:separator/>
      </w:r>
    </w:p>
  </w:footnote>
  <w:footnote w:type="continuationSeparator" w:id="0">
    <w:p w:rsidR="00EA3C61" w:rsidRDefault="00EA3C61" w:rsidP="002B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82B"/>
    <w:multiLevelType w:val="hybridMultilevel"/>
    <w:tmpl w:val="98E62BE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9E2ACE"/>
    <w:multiLevelType w:val="multilevel"/>
    <w:tmpl w:val="4508BB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E1F29"/>
    <w:multiLevelType w:val="hybridMultilevel"/>
    <w:tmpl w:val="D898F19A"/>
    <w:lvl w:ilvl="0" w:tplc="2C1EDC68">
      <w:start w:val="1"/>
      <w:numFmt w:val="bullet"/>
      <w:lvlText w:val=" "/>
      <w:lvlJc w:val="left"/>
    </w:lvl>
    <w:lvl w:ilvl="1" w:tplc="3FF2A3C0">
      <w:numFmt w:val="decimal"/>
      <w:lvlText w:val=""/>
      <w:lvlJc w:val="left"/>
      <w:rPr>
        <w:rFonts w:cs="Times New Roman"/>
      </w:rPr>
    </w:lvl>
    <w:lvl w:ilvl="2" w:tplc="6988F3D4">
      <w:numFmt w:val="decimal"/>
      <w:lvlText w:val=""/>
      <w:lvlJc w:val="left"/>
      <w:rPr>
        <w:rFonts w:cs="Times New Roman"/>
      </w:rPr>
    </w:lvl>
    <w:lvl w:ilvl="3" w:tplc="A22CEF5C">
      <w:numFmt w:val="decimal"/>
      <w:lvlText w:val=""/>
      <w:lvlJc w:val="left"/>
      <w:rPr>
        <w:rFonts w:cs="Times New Roman"/>
      </w:rPr>
    </w:lvl>
    <w:lvl w:ilvl="4" w:tplc="5A76FAA8">
      <w:numFmt w:val="decimal"/>
      <w:lvlText w:val=""/>
      <w:lvlJc w:val="left"/>
      <w:rPr>
        <w:rFonts w:cs="Times New Roman"/>
      </w:rPr>
    </w:lvl>
    <w:lvl w:ilvl="5" w:tplc="B5CE4A64">
      <w:numFmt w:val="decimal"/>
      <w:lvlText w:val=""/>
      <w:lvlJc w:val="left"/>
      <w:rPr>
        <w:rFonts w:cs="Times New Roman"/>
      </w:rPr>
    </w:lvl>
    <w:lvl w:ilvl="6" w:tplc="5F4A2F50">
      <w:numFmt w:val="decimal"/>
      <w:lvlText w:val=""/>
      <w:lvlJc w:val="left"/>
      <w:rPr>
        <w:rFonts w:cs="Times New Roman"/>
      </w:rPr>
    </w:lvl>
    <w:lvl w:ilvl="7" w:tplc="74AC57F4">
      <w:numFmt w:val="decimal"/>
      <w:lvlText w:val=""/>
      <w:lvlJc w:val="left"/>
      <w:rPr>
        <w:rFonts w:cs="Times New Roman"/>
      </w:rPr>
    </w:lvl>
    <w:lvl w:ilvl="8" w:tplc="A62ED79E">
      <w:numFmt w:val="decimal"/>
      <w:lvlText w:val=""/>
      <w:lvlJc w:val="left"/>
      <w:rPr>
        <w:rFonts w:cs="Times New Roman"/>
      </w:rPr>
    </w:lvl>
  </w:abstractNum>
  <w:abstractNum w:abstractNumId="3">
    <w:nsid w:val="2AE8944A"/>
    <w:multiLevelType w:val="hybridMultilevel"/>
    <w:tmpl w:val="334E7D26"/>
    <w:lvl w:ilvl="0" w:tplc="97EA7B64">
      <w:start w:val="1"/>
      <w:numFmt w:val="bullet"/>
      <w:lvlText w:val="·"/>
      <w:lvlJc w:val="left"/>
    </w:lvl>
    <w:lvl w:ilvl="1" w:tplc="43DA6646">
      <w:numFmt w:val="decimal"/>
      <w:lvlText w:val=""/>
      <w:lvlJc w:val="left"/>
      <w:rPr>
        <w:rFonts w:cs="Times New Roman"/>
      </w:rPr>
    </w:lvl>
    <w:lvl w:ilvl="2" w:tplc="E716B2F2">
      <w:numFmt w:val="decimal"/>
      <w:lvlText w:val=""/>
      <w:lvlJc w:val="left"/>
      <w:rPr>
        <w:rFonts w:cs="Times New Roman"/>
      </w:rPr>
    </w:lvl>
    <w:lvl w:ilvl="3" w:tplc="6B82F0A2">
      <w:numFmt w:val="decimal"/>
      <w:lvlText w:val=""/>
      <w:lvlJc w:val="left"/>
      <w:rPr>
        <w:rFonts w:cs="Times New Roman"/>
      </w:rPr>
    </w:lvl>
    <w:lvl w:ilvl="4" w:tplc="1588885E">
      <w:numFmt w:val="decimal"/>
      <w:lvlText w:val=""/>
      <w:lvlJc w:val="left"/>
      <w:rPr>
        <w:rFonts w:cs="Times New Roman"/>
      </w:rPr>
    </w:lvl>
    <w:lvl w:ilvl="5" w:tplc="F8C67C3A">
      <w:numFmt w:val="decimal"/>
      <w:lvlText w:val=""/>
      <w:lvlJc w:val="left"/>
      <w:rPr>
        <w:rFonts w:cs="Times New Roman"/>
      </w:rPr>
    </w:lvl>
    <w:lvl w:ilvl="6" w:tplc="5B0C631E">
      <w:numFmt w:val="decimal"/>
      <w:lvlText w:val=""/>
      <w:lvlJc w:val="left"/>
      <w:rPr>
        <w:rFonts w:cs="Times New Roman"/>
      </w:rPr>
    </w:lvl>
    <w:lvl w:ilvl="7" w:tplc="F446CB48">
      <w:numFmt w:val="decimal"/>
      <w:lvlText w:val=""/>
      <w:lvlJc w:val="left"/>
      <w:rPr>
        <w:rFonts w:cs="Times New Roman"/>
      </w:rPr>
    </w:lvl>
    <w:lvl w:ilvl="8" w:tplc="382EB976">
      <w:numFmt w:val="decimal"/>
      <w:lvlText w:val=""/>
      <w:lvlJc w:val="left"/>
      <w:rPr>
        <w:rFonts w:cs="Times New Roman"/>
      </w:rPr>
    </w:lvl>
  </w:abstractNum>
  <w:abstractNum w:abstractNumId="4">
    <w:nsid w:val="32E668AA"/>
    <w:multiLevelType w:val="hybridMultilevel"/>
    <w:tmpl w:val="4508B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58BA"/>
    <w:multiLevelType w:val="hybridMultilevel"/>
    <w:tmpl w:val="0B5E68F4"/>
    <w:lvl w:ilvl="0" w:tplc="C54229D4">
      <w:start w:val="1"/>
      <w:numFmt w:val="bullet"/>
      <w:lvlText w:val="•"/>
      <w:lvlJc w:val="left"/>
    </w:lvl>
    <w:lvl w:ilvl="1" w:tplc="247C1ABE">
      <w:numFmt w:val="decimal"/>
      <w:lvlText w:val=""/>
      <w:lvlJc w:val="left"/>
      <w:rPr>
        <w:rFonts w:cs="Times New Roman"/>
      </w:rPr>
    </w:lvl>
    <w:lvl w:ilvl="2" w:tplc="6AF0009E">
      <w:numFmt w:val="decimal"/>
      <w:lvlText w:val=""/>
      <w:lvlJc w:val="left"/>
      <w:rPr>
        <w:rFonts w:cs="Times New Roman"/>
      </w:rPr>
    </w:lvl>
    <w:lvl w:ilvl="3" w:tplc="F33019D6">
      <w:numFmt w:val="decimal"/>
      <w:lvlText w:val=""/>
      <w:lvlJc w:val="left"/>
      <w:rPr>
        <w:rFonts w:cs="Times New Roman"/>
      </w:rPr>
    </w:lvl>
    <w:lvl w:ilvl="4" w:tplc="98569EEC">
      <w:numFmt w:val="decimal"/>
      <w:lvlText w:val=""/>
      <w:lvlJc w:val="left"/>
      <w:rPr>
        <w:rFonts w:cs="Times New Roman"/>
      </w:rPr>
    </w:lvl>
    <w:lvl w:ilvl="5" w:tplc="66425B1E">
      <w:numFmt w:val="decimal"/>
      <w:lvlText w:val=""/>
      <w:lvlJc w:val="left"/>
      <w:rPr>
        <w:rFonts w:cs="Times New Roman"/>
      </w:rPr>
    </w:lvl>
    <w:lvl w:ilvl="6" w:tplc="055617A8">
      <w:numFmt w:val="decimal"/>
      <w:lvlText w:val=""/>
      <w:lvlJc w:val="left"/>
      <w:rPr>
        <w:rFonts w:cs="Times New Roman"/>
      </w:rPr>
    </w:lvl>
    <w:lvl w:ilvl="7" w:tplc="EBC0A2DE">
      <w:numFmt w:val="decimal"/>
      <w:lvlText w:val=""/>
      <w:lvlJc w:val="left"/>
      <w:rPr>
        <w:rFonts w:cs="Times New Roman"/>
      </w:rPr>
    </w:lvl>
    <w:lvl w:ilvl="8" w:tplc="B4549A62">
      <w:numFmt w:val="decimal"/>
      <w:lvlText w:val=""/>
      <w:lvlJc w:val="left"/>
      <w:rPr>
        <w:rFonts w:cs="Times New Roman"/>
      </w:rPr>
    </w:lvl>
  </w:abstractNum>
  <w:abstractNum w:abstractNumId="6">
    <w:nsid w:val="46E87CCD"/>
    <w:multiLevelType w:val="hybridMultilevel"/>
    <w:tmpl w:val="73949924"/>
    <w:lvl w:ilvl="0" w:tplc="8F680F30">
      <w:start w:val="1"/>
      <w:numFmt w:val="bullet"/>
      <w:lvlText w:val="•"/>
      <w:lvlJc w:val="left"/>
    </w:lvl>
    <w:lvl w:ilvl="1" w:tplc="EF96EDB8">
      <w:numFmt w:val="decimal"/>
      <w:lvlText w:val=""/>
      <w:lvlJc w:val="left"/>
      <w:rPr>
        <w:rFonts w:cs="Times New Roman"/>
      </w:rPr>
    </w:lvl>
    <w:lvl w:ilvl="2" w:tplc="69A8DF92">
      <w:numFmt w:val="decimal"/>
      <w:lvlText w:val=""/>
      <w:lvlJc w:val="left"/>
      <w:rPr>
        <w:rFonts w:cs="Times New Roman"/>
      </w:rPr>
    </w:lvl>
    <w:lvl w:ilvl="3" w:tplc="841E1394">
      <w:numFmt w:val="decimal"/>
      <w:lvlText w:val=""/>
      <w:lvlJc w:val="left"/>
      <w:rPr>
        <w:rFonts w:cs="Times New Roman"/>
      </w:rPr>
    </w:lvl>
    <w:lvl w:ilvl="4" w:tplc="5B509F5A">
      <w:numFmt w:val="decimal"/>
      <w:lvlText w:val=""/>
      <w:lvlJc w:val="left"/>
      <w:rPr>
        <w:rFonts w:cs="Times New Roman"/>
      </w:rPr>
    </w:lvl>
    <w:lvl w:ilvl="5" w:tplc="BC7A1EDC">
      <w:numFmt w:val="decimal"/>
      <w:lvlText w:val=""/>
      <w:lvlJc w:val="left"/>
      <w:rPr>
        <w:rFonts w:cs="Times New Roman"/>
      </w:rPr>
    </w:lvl>
    <w:lvl w:ilvl="6" w:tplc="61684762">
      <w:numFmt w:val="decimal"/>
      <w:lvlText w:val=""/>
      <w:lvlJc w:val="left"/>
      <w:rPr>
        <w:rFonts w:cs="Times New Roman"/>
      </w:rPr>
    </w:lvl>
    <w:lvl w:ilvl="7" w:tplc="CB6A3B4A">
      <w:numFmt w:val="decimal"/>
      <w:lvlText w:val=""/>
      <w:lvlJc w:val="left"/>
      <w:rPr>
        <w:rFonts w:cs="Times New Roman"/>
      </w:rPr>
    </w:lvl>
    <w:lvl w:ilvl="8" w:tplc="0DE0BD92">
      <w:numFmt w:val="decimal"/>
      <w:lvlText w:val=""/>
      <w:lvlJc w:val="left"/>
      <w:rPr>
        <w:rFonts w:cs="Times New Roman"/>
      </w:rPr>
    </w:lvl>
  </w:abstractNum>
  <w:abstractNum w:abstractNumId="7">
    <w:nsid w:val="507ED7AB"/>
    <w:multiLevelType w:val="hybridMultilevel"/>
    <w:tmpl w:val="1D466E42"/>
    <w:lvl w:ilvl="0" w:tplc="4A10DBC0">
      <w:start w:val="1"/>
      <w:numFmt w:val="bullet"/>
      <w:lvlText w:val="-"/>
      <w:lvlJc w:val="left"/>
    </w:lvl>
    <w:lvl w:ilvl="1" w:tplc="E432EBDA">
      <w:numFmt w:val="decimal"/>
      <w:lvlText w:val=""/>
      <w:lvlJc w:val="left"/>
      <w:rPr>
        <w:rFonts w:cs="Times New Roman"/>
      </w:rPr>
    </w:lvl>
    <w:lvl w:ilvl="2" w:tplc="BE24DC3C">
      <w:numFmt w:val="decimal"/>
      <w:lvlText w:val=""/>
      <w:lvlJc w:val="left"/>
      <w:rPr>
        <w:rFonts w:cs="Times New Roman"/>
      </w:rPr>
    </w:lvl>
    <w:lvl w:ilvl="3" w:tplc="A2786226">
      <w:numFmt w:val="decimal"/>
      <w:lvlText w:val=""/>
      <w:lvlJc w:val="left"/>
      <w:rPr>
        <w:rFonts w:cs="Times New Roman"/>
      </w:rPr>
    </w:lvl>
    <w:lvl w:ilvl="4" w:tplc="CD56E308">
      <w:numFmt w:val="decimal"/>
      <w:lvlText w:val=""/>
      <w:lvlJc w:val="left"/>
      <w:rPr>
        <w:rFonts w:cs="Times New Roman"/>
      </w:rPr>
    </w:lvl>
    <w:lvl w:ilvl="5" w:tplc="27F67172">
      <w:numFmt w:val="decimal"/>
      <w:lvlText w:val=""/>
      <w:lvlJc w:val="left"/>
      <w:rPr>
        <w:rFonts w:cs="Times New Roman"/>
      </w:rPr>
    </w:lvl>
    <w:lvl w:ilvl="6" w:tplc="C5C49C1E">
      <w:numFmt w:val="decimal"/>
      <w:lvlText w:val=""/>
      <w:lvlJc w:val="left"/>
      <w:rPr>
        <w:rFonts w:cs="Times New Roman"/>
      </w:rPr>
    </w:lvl>
    <w:lvl w:ilvl="7" w:tplc="9BFE0A78">
      <w:numFmt w:val="decimal"/>
      <w:lvlText w:val=""/>
      <w:lvlJc w:val="left"/>
      <w:rPr>
        <w:rFonts w:cs="Times New Roman"/>
      </w:rPr>
    </w:lvl>
    <w:lvl w:ilvl="8" w:tplc="15E8E0D8">
      <w:numFmt w:val="decimal"/>
      <w:lvlText w:val=""/>
      <w:lvlJc w:val="left"/>
      <w:rPr>
        <w:rFonts w:cs="Times New Roman"/>
      </w:rPr>
    </w:lvl>
  </w:abstractNum>
  <w:abstractNum w:abstractNumId="8">
    <w:nsid w:val="5ADD2892"/>
    <w:multiLevelType w:val="hybridMultilevel"/>
    <w:tmpl w:val="4FFCD6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558EC"/>
    <w:multiLevelType w:val="hybridMultilevel"/>
    <w:tmpl w:val="924265C2"/>
    <w:lvl w:ilvl="0" w:tplc="585AF0DA">
      <w:start w:val="1"/>
      <w:numFmt w:val="bullet"/>
      <w:lvlText w:val=" "/>
      <w:lvlJc w:val="left"/>
    </w:lvl>
    <w:lvl w:ilvl="1" w:tplc="5D12DA8C">
      <w:numFmt w:val="decimal"/>
      <w:lvlText w:val=""/>
      <w:lvlJc w:val="left"/>
      <w:rPr>
        <w:rFonts w:cs="Times New Roman"/>
      </w:rPr>
    </w:lvl>
    <w:lvl w:ilvl="2" w:tplc="B0C60F7A">
      <w:numFmt w:val="decimal"/>
      <w:lvlText w:val=""/>
      <w:lvlJc w:val="left"/>
      <w:rPr>
        <w:rFonts w:cs="Times New Roman"/>
      </w:rPr>
    </w:lvl>
    <w:lvl w:ilvl="3" w:tplc="002CE73C">
      <w:numFmt w:val="decimal"/>
      <w:lvlText w:val=""/>
      <w:lvlJc w:val="left"/>
      <w:rPr>
        <w:rFonts w:cs="Times New Roman"/>
      </w:rPr>
    </w:lvl>
    <w:lvl w:ilvl="4" w:tplc="6B12FB10">
      <w:numFmt w:val="decimal"/>
      <w:lvlText w:val=""/>
      <w:lvlJc w:val="left"/>
      <w:rPr>
        <w:rFonts w:cs="Times New Roman"/>
      </w:rPr>
    </w:lvl>
    <w:lvl w:ilvl="5" w:tplc="38A812D0">
      <w:numFmt w:val="decimal"/>
      <w:lvlText w:val=""/>
      <w:lvlJc w:val="left"/>
      <w:rPr>
        <w:rFonts w:cs="Times New Roman"/>
      </w:rPr>
    </w:lvl>
    <w:lvl w:ilvl="6" w:tplc="221E389C">
      <w:numFmt w:val="decimal"/>
      <w:lvlText w:val=""/>
      <w:lvlJc w:val="left"/>
      <w:rPr>
        <w:rFonts w:cs="Times New Roman"/>
      </w:rPr>
    </w:lvl>
    <w:lvl w:ilvl="7" w:tplc="4444574C">
      <w:numFmt w:val="decimal"/>
      <w:lvlText w:val=""/>
      <w:lvlJc w:val="left"/>
      <w:rPr>
        <w:rFonts w:cs="Times New Roman"/>
      </w:rPr>
    </w:lvl>
    <w:lvl w:ilvl="8" w:tplc="860CF59A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9D"/>
    <w:rsid w:val="00026A2B"/>
    <w:rsid w:val="00047E1A"/>
    <w:rsid w:val="00100759"/>
    <w:rsid w:val="0013700A"/>
    <w:rsid w:val="001F0E03"/>
    <w:rsid w:val="002A5C7D"/>
    <w:rsid w:val="002B6B26"/>
    <w:rsid w:val="002B70E8"/>
    <w:rsid w:val="003C3383"/>
    <w:rsid w:val="0045728E"/>
    <w:rsid w:val="00507A98"/>
    <w:rsid w:val="00512F35"/>
    <w:rsid w:val="005133DD"/>
    <w:rsid w:val="00522543"/>
    <w:rsid w:val="00566412"/>
    <w:rsid w:val="005E5683"/>
    <w:rsid w:val="00663AAE"/>
    <w:rsid w:val="00674B5D"/>
    <w:rsid w:val="007073F0"/>
    <w:rsid w:val="007436DB"/>
    <w:rsid w:val="00781773"/>
    <w:rsid w:val="007A50D1"/>
    <w:rsid w:val="00827ED0"/>
    <w:rsid w:val="00872D31"/>
    <w:rsid w:val="00967710"/>
    <w:rsid w:val="009A7889"/>
    <w:rsid w:val="00A720C9"/>
    <w:rsid w:val="00B52609"/>
    <w:rsid w:val="00BD30D6"/>
    <w:rsid w:val="00BD7EA1"/>
    <w:rsid w:val="00BF65A6"/>
    <w:rsid w:val="00D13C9D"/>
    <w:rsid w:val="00D718A2"/>
    <w:rsid w:val="00DF57CF"/>
    <w:rsid w:val="00DF79EE"/>
    <w:rsid w:val="00E21D59"/>
    <w:rsid w:val="00E2379B"/>
    <w:rsid w:val="00E30C3A"/>
    <w:rsid w:val="00E37462"/>
    <w:rsid w:val="00EA3C61"/>
    <w:rsid w:val="00F56499"/>
    <w:rsid w:val="00F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9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AAE"/>
    <w:pPr>
      <w:ind w:left="720"/>
      <w:contextualSpacing/>
    </w:pPr>
  </w:style>
  <w:style w:type="table" w:styleId="TableGrid">
    <w:name w:val="Table Grid"/>
    <w:basedOn w:val="TableNormal"/>
    <w:uiPriority w:val="99"/>
    <w:rsid w:val="00D71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B70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0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70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0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733</Words>
  <Characters>4180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Segreteria5</cp:lastModifiedBy>
  <cp:revision>11</cp:revision>
  <cp:lastPrinted>2018-01-12T10:38:00Z</cp:lastPrinted>
  <dcterms:created xsi:type="dcterms:W3CDTF">2018-01-12T09:58:00Z</dcterms:created>
  <dcterms:modified xsi:type="dcterms:W3CDTF">2018-01-16T09:49:00Z</dcterms:modified>
</cp:coreProperties>
</file>